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6C" w:rsidRDefault="00AB01B5" w:rsidP="00D013AA">
      <w:pPr>
        <w:pStyle w:val="Sansinterligne"/>
        <w:spacing w:after="120"/>
        <w:rPr>
          <w:b/>
          <w:sz w:val="28"/>
          <w:szCs w:val="28"/>
          <w:u w:val="single"/>
        </w:rPr>
      </w:pPr>
      <w:r w:rsidRPr="007A0B5A">
        <w:rPr>
          <w:b/>
          <w:sz w:val="28"/>
          <w:szCs w:val="28"/>
          <w:u w:val="single"/>
        </w:rPr>
        <w:t>MANIFESTATION</w:t>
      </w:r>
      <w:r w:rsidR="00D013AA">
        <w:rPr>
          <w:b/>
          <w:sz w:val="28"/>
          <w:szCs w:val="28"/>
          <w:u w:val="single"/>
        </w:rPr>
        <w:t> </w:t>
      </w:r>
      <w:r w:rsidR="00D013AA" w:rsidRPr="0019682E">
        <w:rPr>
          <w:b/>
          <w:sz w:val="28"/>
          <w:szCs w:val="28"/>
        </w:rPr>
        <w:t>:</w:t>
      </w:r>
      <w:r w:rsidR="006771F3">
        <w:rPr>
          <w:b/>
          <w:sz w:val="28"/>
          <w:szCs w:val="28"/>
        </w:rPr>
        <w:t xml:space="preserve"> </w:t>
      </w:r>
      <w:bookmarkStart w:id="0" w:name="_GoBack"/>
      <w:bookmarkEnd w:id="0"/>
      <w:r w:rsidR="0019682E" w:rsidRPr="0019682E">
        <w:rPr>
          <w:b/>
          <w:sz w:val="28"/>
          <w:szCs w:val="28"/>
        </w:rPr>
        <w:t>Date :</w:t>
      </w:r>
      <w:r w:rsidR="0019682E">
        <w:rPr>
          <w:b/>
          <w:sz w:val="28"/>
          <w:szCs w:val="28"/>
        </w:rPr>
        <w:tab/>
      </w:r>
      <w:r w:rsidR="0019682E">
        <w:rPr>
          <w:b/>
          <w:sz w:val="28"/>
          <w:szCs w:val="28"/>
        </w:rPr>
        <w:tab/>
      </w:r>
      <w:r w:rsidR="0019682E">
        <w:rPr>
          <w:b/>
          <w:sz w:val="28"/>
          <w:szCs w:val="28"/>
        </w:rPr>
        <w:tab/>
      </w:r>
      <w:r w:rsidR="0019682E">
        <w:rPr>
          <w:b/>
          <w:sz w:val="28"/>
          <w:szCs w:val="28"/>
        </w:rPr>
        <w:tab/>
      </w:r>
      <w:r w:rsidR="0019682E">
        <w:rPr>
          <w:b/>
          <w:sz w:val="28"/>
          <w:szCs w:val="28"/>
        </w:rPr>
        <w:tab/>
        <w:t>Heure :</w:t>
      </w:r>
    </w:p>
    <w:p w:rsidR="00AB01B5" w:rsidRDefault="00E978E0" w:rsidP="00F45F31">
      <w:pPr>
        <w:pStyle w:val="Sansinterligne"/>
        <w:tabs>
          <w:tab w:val="left" w:leader="dot" w:pos="2694"/>
          <w:tab w:val="left" w:leader="dot" w:pos="5529"/>
        </w:tabs>
        <w:spacing w:after="120"/>
        <w:jc w:val="both"/>
      </w:pPr>
      <w:r w:rsidRPr="00374420">
        <w:rPr>
          <w:u w:val="single"/>
        </w:rPr>
        <w:t>Occupation des locaux</w:t>
      </w:r>
      <w:r w:rsidRPr="00374420">
        <w:t xml:space="preserve"> : heure de début : </w:t>
      </w:r>
      <w:r w:rsidRPr="00374420">
        <w:tab/>
        <w:t xml:space="preserve"> Heure de fin : </w:t>
      </w:r>
      <w:r w:rsidR="00FE7CB3" w:rsidRPr="00374420">
        <w:t>……………………</w:t>
      </w:r>
      <w:r w:rsidR="00942D14" w:rsidRPr="00374420">
        <w:t>……..</w:t>
      </w:r>
    </w:p>
    <w:tbl>
      <w:tblPr>
        <w:tblpPr w:leftFromText="141" w:rightFromText="141" w:vertAnchor="text" w:tblpX="578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</w:tblGrid>
      <w:tr w:rsidR="00AE754C" w:rsidTr="0019682E">
        <w:trPr>
          <w:trHeight w:val="479"/>
        </w:trPr>
        <w:tc>
          <w:tcPr>
            <w:tcW w:w="3765" w:type="dxa"/>
          </w:tcPr>
          <w:p w:rsidR="00AE754C" w:rsidRDefault="00AE754C" w:rsidP="00AE754C">
            <w:pPr>
              <w:pStyle w:val="Sansinterligne"/>
              <w:tabs>
                <w:tab w:val="left" w:pos="709"/>
              </w:tabs>
              <w:spacing w:after="120"/>
              <w:jc w:val="both"/>
              <w:rPr>
                <w:b/>
                <w:color w:val="00B050"/>
                <w:sz w:val="28"/>
                <w:szCs w:val="28"/>
              </w:rPr>
            </w:pPr>
            <w:r w:rsidRPr="00AE754C">
              <w:rPr>
                <w:b/>
                <w:color w:val="00B050"/>
                <w:sz w:val="28"/>
                <w:szCs w:val="28"/>
              </w:rPr>
              <w:t>SCAN du :…………………</w:t>
            </w:r>
            <w:r w:rsidR="0019682E">
              <w:rPr>
                <w:b/>
                <w:color w:val="00B050"/>
                <w:sz w:val="28"/>
                <w:szCs w:val="28"/>
              </w:rPr>
              <w:t>……</w:t>
            </w:r>
            <w:r w:rsidR="008036C8">
              <w:rPr>
                <w:b/>
                <w:color w:val="00B050"/>
                <w:sz w:val="28"/>
                <w:szCs w:val="28"/>
              </w:rPr>
              <w:t>…….</w:t>
            </w:r>
          </w:p>
          <w:p w:rsidR="0019682E" w:rsidRDefault="0019682E" w:rsidP="00AE754C">
            <w:pPr>
              <w:pStyle w:val="Sansinterligne"/>
              <w:tabs>
                <w:tab w:val="left" w:pos="709"/>
              </w:tabs>
              <w:spacing w:after="12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2753C" w:rsidRPr="00AE754C" w:rsidRDefault="00DF4AF4" w:rsidP="00F45F31">
      <w:pPr>
        <w:pStyle w:val="Sansinterligne"/>
        <w:tabs>
          <w:tab w:val="left" w:pos="709"/>
        </w:tabs>
        <w:spacing w:after="120"/>
        <w:jc w:val="both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NOM de la manifestation</w:t>
      </w:r>
      <w:r w:rsidR="000103B5">
        <w:rPr>
          <w:b/>
          <w:sz w:val="28"/>
          <w:szCs w:val="28"/>
        </w:rPr>
        <w:t> :</w:t>
      </w:r>
      <w:r w:rsidR="00AE754C">
        <w:rPr>
          <w:b/>
          <w:sz w:val="28"/>
          <w:szCs w:val="28"/>
        </w:rPr>
        <w:tab/>
      </w:r>
      <w:r w:rsidR="00AE754C">
        <w:rPr>
          <w:b/>
          <w:sz w:val="28"/>
          <w:szCs w:val="28"/>
        </w:rPr>
        <w:tab/>
      </w:r>
      <w:r w:rsidR="00AE754C">
        <w:rPr>
          <w:b/>
          <w:sz w:val="28"/>
          <w:szCs w:val="28"/>
        </w:rPr>
        <w:tab/>
      </w:r>
      <w:r w:rsidR="00AE754C">
        <w:rPr>
          <w:b/>
          <w:sz w:val="28"/>
          <w:szCs w:val="28"/>
        </w:rPr>
        <w:tab/>
      </w:r>
      <w:r w:rsidR="00AE754C">
        <w:rPr>
          <w:b/>
          <w:sz w:val="28"/>
          <w:szCs w:val="28"/>
        </w:rPr>
        <w:tab/>
      </w:r>
      <w:r w:rsidR="00AE754C">
        <w:rPr>
          <w:b/>
          <w:sz w:val="28"/>
          <w:szCs w:val="28"/>
        </w:rPr>
        <w:tab/>
      </w:r>
      <w:r w:rsidR="00AE754C">
        <w:rPr>
          <w:b/>
          <w:sz w:val="28"/>
          <w:szCs w:val="28"/>
        </w:rPr>
        <w:tab/>
      </w:r>
    </w:p>
    <w:p w:rsidR="0072753C" w:rsidRPr="006771F3" w:rsidRDefault="0072753C" w:rsidP="006771F3">
      <w:pPr>
        <w:pStyle w:val="Sansinterligne"/>
      </w:pPr>
      <w:r w:rsidRPr="00942D14">
        <w:rPr>
          <w:b/>
          <w:sz w:val="28"/>
          <w:szCs w:val="28"/>
        </w:rPr>
        <w:tab/>
        <w:t>ORGANISATEUR</w:t>
      </w:r>
      <w:r w:rsidR="0017751B">
        <w:rPr>
          <w:b/>
          <w:sz w:val="28"/>
          <w:szCs w:val="28"/>
        </w:rPr>
        <w:tab/>
      </w:r>
      <w:r w:rsidR="0017751B">
        <w:rPr>
          <w:b/>
          <w:sz w:val="28"/>
          <w:szCs w:val="28"/>
        </w:rPr>
        <w:tab/>
      </w:r>
      <w:r w:rsidR="0017751B">
        <w:rPr>
          <w:b/>
          <w:sz w:val="28"/>
          <w:szCs w:val="28"/>
        </w:rPr>
        <w:tab/>
      </w:r>
      <w:r w:rsidR="0017751B">
        <w:rPr>
          <w:b/>
          <w:sz w:val="28"/>
          <w:szCs w:val="28"/>
        </w:rPr>
        <w:tab/>
        <w:t xml:space="preserve"> </w:t>
      </w:r>
      <w:r w:rsidRPr="006771F3">
        <w:rPr>
          <w:u w:val="single"/>
        </w:rPr>
        <w:t>ASSOCIATION</w:t>
      </w:r>
      <w:r w:rsidR="006771F3" w:rsidRPr="006771F3">
        <w:rPr>
          <w:u w:val="single"/>
        </w:rPr>
        <w:t xml:space="preserve"> </w:t>
      </w:r>
      <w:r w:rsidRPr="006771F3">
        <w:t>:</w:t>
      </w:r>
      <w:r w:rsidRPr="006771F3">
        <w:tab/>
      </w:r>
    </w:p>
    <w:p w:rsidR="0072753C" w:rsidRPr="006771F3" w:rsidRDefault="0072753C" w:rsidP="006771F3">
      <w:pPr>
        <w:pStyle w:val="Sansinterligne"/>
      </w:pPr>
      <w:r w:rsidRPr="006771F3">
        <w:t>ADRESSE :</w:t>
      </w:r>
      <w:r w:rsidRPr="006771F3">
        <w:tab/>
      </w:r>
    </w:p>
    <w:p w:rsidR="0072753C" w:rsidRPr="006771F3" w:rsidRDefault="0072753C" w:rsidP="006771F3">
      <w:pPr>
        <w:pStyle w:val="Sansinterligne"/>
      </w:pPr>
      <w:r w:rsidRPr="006771F3">
        <w:t>NOM ET PRÉNOM DU RESPONSABLE :</w:t>
      </w:r>
      <w:r w:rsidRPr="006771F3">
        <w:tab/>
      </w:r>
    </w:p>
    <w:p w:rsidR="0072753C" w:rsidRPr="006771F3" w:rsidRDefault="0072753C" w:rsidP="006771F3">
      <w:pPr>
        <w:pStyle w:val="Sansinterligne"/>
      </w:pPr>
      <w:r w:rsidRPr="006771F3">
        <w:t>TÉL</w:t>
      </w:r>
      <w:r w:rsidR="0022796C" w:rsidRPr="006771F3">
        <w:t>.</w:t>
      </w:r>
      <w:r w:rsidRPr="006771F3">
        <w:t xml:space="preserve"> FIXE :</w:t>
      </w:r>
      <w:r w:rsidRPr="006771F3">
        <w:tab/>
        <w:t xml:space="preserve"> </w:t>
      </w:r>
      <w:r w:rsidR="000E2729">
        <w:t xml:space="preserve">                                                                                    </w:t>
      </w:r>
      <w:r w:rsidRPr="006771F3">
        <w:t>TÉL</w:t>
      </w:r>
      <w:r w:rsidR="0022796C" w:rsidRPr="006771F3">
        <w:t>.</w:t>
      </w:r>
      <w:r w:rsidRPr="006771F3">
        <w:t xml:space="preserve"> PORTABLE :</w:t>
      </w:r>
      <w:r w:rsidRPr="006771F3">
        <w:tab/>
      </w:r>
    </w:p>
    <w:p w:rsidR="0072753C" w:rsidRPr="006771F3" w:rsidRDefault="0022796C" w:rsidP="006771F3">
      <w:pPr>
        <w:pStyle w:val="Sansinterligne"/>
      </w:pPr>
      <w:r w:rsidRPr="006771F3">
        <w:t>MAIL :………………………………………………………………………………………………………………………………………….</w:t>
      </w:r>
    </w:p>
    <w:p w:rsidR="0072753C" w:rsidRDefault="0072753C" w:rsidP="00F45F31">
      <w:pPr>
        <w:pStyle w:val="Sansinterligne"/>
        <w:tabs>
          <w:tab w:val="left" w:leader="dot" w:pos="3969"/>
          <w:tab w:val="left" w:leader="dot" w:pos="8505"/>
        </w:tabs>
        <w:jc w:val="both"/>
      </w:pPr>
    </w:p>
    <w:p w:rsidR="00AB01B5" w:rsidRPr="007A0B5A" w:rsidRDefault="00AB01B5" w:rsidP="00F45F31">
      <w:pPr>
        <w:pStyle w:val="Sansinterligne"/>
        <w:spacing w:after="120"/>
        <w:jc w:val="both"/>
        <w:rPr>
          <w:b/>
        </w:rPr>
      </w:pPr>
      <w:r>
        <w:rPr>
          <w:b/>
        </w:rPr>
        <w:t>CARACT</w:t>
      </w:r>
      <w:r w:rsidR="00AA40F8">
        <w:rPr>
          <w:rFonts w:cstheme="minorHAnsi"/>
          <w:b/>
        </w:rPr>
        <w:t>È</w:t>
      </w:r>
      <w:r w:rsidRPr="007A0B5A">
        <w:rPr>
          <w:b/>
        </w:rPr>
        <w:t xml:space="preserve">RE DE LA MANIFESTATION : </w:t>
      </w:r>
    </w:p>
    <w:p w:rsidR="00AB01B5" w:rsidRDefault="00AB01B5" w:rsidP="00F45F31">
      <w:pPr>
        <w:pStyle w:val="Sansinterligne"/>
        <w:tabs>
          <w:tab w:val="left" w:pos="3261"/>
        </w:tabs>
        <w:jc w:val="both"/>
      </w:pPr>
      <w:r>
        <w:sym w:font="Wingdings" w:char="F06F"/>
      </w:r>
      <w:r w:rsidR="00D013AA">
        <w:t xml:space="preserve"> CULTURELLE</w:t>
      </w:r>
      <w:r w:rsidR="00D013AA">
        <w:tab/>
      </w:r>
      <w:r>
        <w:sym w:font="Wingdings" w:char="F06F"/>
      </w:r>
      <w:r>
        <w:t xml:space="preserve"> SPORTIVE</w:t>
      </w:r>
      <w:r w:rsidR="0072753C">
        <w:tab/>
      </w:r>
      <w:r w:rsidR="0072753C">
        <w:tab/>
      </w:r>
      <w:r w:rsidR="0072753C">
        <w:sym w:font="Wingdings" w:char="F06F"/>
      </w:r>
      <w:r w:rsidR="0072753C">
        <w:t xml:space="preserve"> VIDE GRENIER / BROCANTE</w:t>
      </w:r>
    </w:p>
    <w:p w:rsidR="0072753C" w:rsidRDefault="0072753C" w:rsidP="00F45F31">
      <w:pPr>
        <w:pStyle w:val="Sansinterligne"/>
        <w:tabs>
          <w:tab w:val="left" w:pos="3261"/>
        </w:tabs>
        <w:jc w:val="both"/>
      </w:pPr>
      <w:r>
        <w:sym w:font="Wingdings" w:char="F06F"/>
      </w:r>
      <w:r>
        <w:t xml:space="preserve"> HUMANITAIRE / SOCIALE</w:t>
      </w:r>
      <w:r>
        <w:tab/>
      </w:r>
      <w:r>
        <w:sym w:font="Wingdings" w:char="F06F"/>
      </w:r>
      <w:r>
        <w:t xml:space="preserve"> AUTRES (A préciser)</w:t>
      </w:r>
    </w:p>
    <w:p w:rsidR="0072753C" w:rsidRDefault="0072753C" w:rsidP="00F45F31">
      <w:pPr>
        <w:pStyle w:val="Sansinterligne"/>
        <w:tabs>
          <w:tab w:val="left" w:leader="dot" w:pos="5387"/>
        </w:tabs>
        <w:jc w:val="both"/>
      </w:pPr>
    </w:p>
    <w:p w:rsidR="00B85D08" w:rsidRPr="00E978E0" w:rsidRDefault="00AA40F8" w:rsidP="00F45F31">
      <w:pPr>
        <w:pStyle w:val="Sansinterligne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LOCAUX DEMAND</w:t>
      </w:r>
      <w:r>
        <w:rPr>
          <w:rFonts w:cstheme="minorHAnsi"/>
          <w:b/>
          <w:sz w:val="28"/>
          <w:szCs w:val="28"/>
          <w:u w:val="single"/>
        </w:rPr>
        <w:t>É</w:t>
      </w:r>
      <w:r w:rsidR="00E52900" w:rsidRPr="007A0B5A">
        <w:rPr>
          <w:b/>
          <w:sz w:val="28"/>
          <w:szCs w:val="28"/>
          <w:u w:val="single"/>
        </w:rPr>
        <w:t>S</w:t>
      </w:r>
    </w:p>
    <w:p w:rsidR="00E52900" w:rsidRDefault="00D941CB" w:rsidP="00F45F31">
      <w:pPr>
        <w:pStyle w:val="Sansinterligne"/>
        <w:tabs>
          <w:tab w:val="left" w:pos="5387"/>
        </w:tabs>
        <w:jc w:val="both"/>
        <w:rPr>
          <w:rFonts w:cstheme="minorHAnsi"/>
        </w:rPr>
      </w:pPr>
      <w:r>
        <w:sym w:font="Wingdings" w:char="F06F"/>
      </w:r>
      <w:r w:rsidR="004176AF">
        <w:t xml:space="preserve"> SALLE DES ASSOCIATIONS (25 </w:t>
      </w:r>
      <w:r w:rsidR="0022796C">
        <w:t xml:space="preserve">places) - </w:t>
      </w:r>
      <w:r w:rsidR="0022796C" w:rsidRPr="00364E7A">
        <w:rPr>
          <w:u w:val="single"/>
        </w:rPr>
        <w:t>SDA</w:t>
      </w:r>
      <w:r w:rsidR="0022796C">
        <w:t xml:space="preserve">   </w:t>
      </w:r>
      <w:r w:rsidR="00E52900">
        <w:tab/>
      </w:r>
      <w:r w:rsidR="0033735B">
        <w:sym w:font="Wingdings" w:char="F06F"/>
      </w:r>
      <w:r w:rsidR="0033735B">
        <w:t xml:space="preserve"> </w:t>
      </w:r>
      <w:r w:rsidR="006771F3">
        <w:rPr>
          <w:rFonts w:cstheme="minorHAnsi"/>
        </w:rPr>
        <w:t>VILLA DUVAL (25 places)</w:t>
      </w:r>
    </w:p>
    <w:p w:rsidR="0019682E" w:rsidRDefault="00D941CB" w:rsidP="00F45F31">
      <w:pPr>
        <w:pStyle w:val="Sansinterligne"/>
        <w:tabs>
          <w:tab w:val="left" w:pos="5387"/>
        </w:tabs>
        <w:jc w:val="both"/>
      </w:pPr>
      <w:r>
        <w:sym w:font="Wingdings" w:char="F06F"/>
      </w:r>
      <w:r w:rsidR="0022796C" w:rsidRPr="0022796C">
        <w:t xml:space="preserve"> </w:t>
      </w:r>
      <w:r w:rsidR="0022796C">
        <w:t>SALLE DES F</w:t>
      </w:r>
      <w:r w:rsidR="0022796C">
        <w:rPr>
          <w:rFonts w:cstheme="minorHAnsi"/>
        </w:rPr>
        <w:t>Ê</w:t>
      </w:r>
      <w:r w:rsidR="0022796C">
        <w:t xml:space="preserve">TES (140 places) - </w:t>
      </w:r>
      <w:r w:rsidR="0022796C" w:rsidRPr="00364E7A">
        <w:rPr>
          <w:u w:val="single"/>
        </w:rPr>
        <w:t xml:space="preserve">SDF </w:t>
      </w:r>
      <w:r w:rsidR="008036C8">
        <w:rPr>
          <w:u w:val="single"/>
        </w:rPr>
        <w:t>+ clé WC</w:t>
      </w:r>
      <w:r w:rsidR="0019682E">
        <w:tab/>
      </w:r>
      <w:r w:rsidR="0019682E">
        <w:sym w:font="Wingdings" w:char="F06F"/>
      </w:r>
      <w:r w:rsidR="0019682E">
        <w:t xml:space="preserve"> PARVIS BIBLIOTHEQUE</w:t>
      </w:r>
    </w:p>
    <w:p w:rsidR="00D941CB" w:rsidRDefault="0019682E" w:rsidP="00F45F31">
      <w:pPr>
        <w:pStyle w:val="Sansinterligne"/>
        <w:tabs>
          <w:tab w:val="left" w:pos="5387"/>
        </w:tabs>
        <w:jc w:val="both"/>
      </w:pPr>
      <w:r w:rsidRPr="0017751B">
        <w:rPr>
          <w:b/>
        </w:rPr>
        <w:sym w:font="Wingdings" w:char="F06F"/>
      </w:r>
      <w:r w:rsidR="0017751B">
        <w:rPr>
          <w:b/>
        </w:rPr>
        <w:t xml:space="preserve"> </w:t>
      </w:r>
      <w:r w:rsidRPr="0017751B">
        <w:t>REGIE SON ET LUMIERE – SDF</w:t>
      </w:r>
      <w:r>
        <w:t xml:space="preserve"> (</w:t>
      </w:r>
      <w:r w:rsidRPr="0019682E">
        <w:rPr>
          <w:b/>
        </w:rPr>
        <w:t>payant</w:t>
      </w:r>
      <w:r>
        <w:t>)</w:t>
      </w:r>
      <w:r w:rsidR="00D941CB">
        <w:tab/>
      </w:r>
      <w:r w:rsidR="0022796C">
        <w:sym w:font="Wingdings" w:char="F06F"/>
      </w:r>
      <w:r w:rsidR="0022796C">
        <w:t xml:space="preserve"> TERRAIN STABILIS</w:t>
      </w:r>
      <w:r w:rsidR="0022796C">
        <w:rPr>
          <w:rFonts w:cstheme="minorHAnsi"/>
        </w:rPr>
        <w:t>É</w:t>
      </w:r>
    </w:p>
    <w:p w:rsidR="00D941CB" w:rsidRDefault="00D941CB" w:rsidP="00F45F31">
      <w:pPr>
        <w:pStyle w:val="Sansinterligne"/>
        <w:tabs>
          <w:tab w:val="left" w:pos="5387"/>
        </w:tabs>
        <w:jc w:val="both"/>
        <w:rPr>
          <w:rFonts w:cstheme="minorHAnsi"/>
        </w:rPr>
      </w:pPr>
      <w:r>
        <w:sym w:font="Wingdings" w:char="F06F"/>
      </w:r>
      <w:r w:rsidR="0022796C" w:rsidRPr="0022796C">
        <w:rPr>
          <w:rFonts w:cstheme="minorHAnsi"/>
        </w:rPr>
        <w:t xml:space="preserve"> </w:t>
      </w:r>
      <w:r w:rsidR="006771F3">
        <w:rPr>
          <w:rFonts w:cstheme="minorHAnsi"/>
        </w:rPr>
        <w:t>PETITE SALLE DE GYMNASE (50</w:t>
      </w:r>
      <w:r w:rsidR="0022796C">
        <w:rPr>
          <w:rFonts w:cstheme="minorHAnsi"/>
        </w:rPr>
        <w:t xml:space="preserve"> places)- </w:t>
      </w:r>
      <w:r w:rsidR="0022796C" w:rsidRPr="00364E7A">
        <w:rPr>
          <w:rFonts w:cstheme="minorHAnsi"/>
          <w:u w:val="single"/>
        </w:rPr>
        <w:t>PSG</w:t>
      </w:r>
      <w:r>
        <w:tab/>
      </w:r>
      <w:r w:rsidR="0022796C">
        <w:sym w:font="Wingdings" w:char="F06F"/>
      </w:r>
      <w:r w:rsidR="0022796C">
        <w:t xml:space="preserve"> SALLE DE DANSE</w:t>
      </w:r>
      <w:r w:rsidR="0017751B">
        <w:t xml:space="preserve"> - Complexe</w:t>
      </w:r>
    </w:p>
    <w:p w:rsidR="0072753C" w:rsidRDefault="0072753C" w:rsidP="00F45F31">
      <w:pPr>
        <w:pStyle w:val="Sansinterligne"/>
        <w:tabs>
          <w:tab w:val="left" w:pos="5387"/>
        </w:tabs>
        <w:jc w:val="both"/>
        <w:rPr>
          <w:rFonts w:cstheme="minorHAnsi"/>
        </w:rPr>
      </w:pPr>
      <w:r>
        <w:rPr>
          <w:rFonts w:cstheme="minorHAnsi"/>
        </w:rPr>
        <w:sym w:font="Wingdings" w:char="F06F"/>
      </w:r>
      <w:r w:rsidR="0022796C" w:rsidRPr="0022796C">
        <w:t xml:space="preserve"> GYMNASE (660 places)</w:t>
      </w:r>
      <w:r>
        <w:tab/>
      </w:r>
      <w:r w:rsidR="0022796C">
        <w:sym w:font="Wingdings" w:char="F06F"/>
      </w:r>
      <w:r w:rsidR="0022796C">
        <w:t xml:space="preserve"> DOJO</w:t>
      </w:r>
      <w:r w:rsidR="0017751B">
        <w:t xml:space="preserve"> - Complexe</w:t>
      </w:r>
    </w:p>
    <w:p w:rsidR="000E2729" w:rsidRDefault="00C6706D" w:rsidP="00F45F31">
      <w:pPr>
        <w:pStyle w:val="Sansinterligne"/>
        <w:tabs>
          <w:tab w:val="left" w:pos="5387"/>
        </w:tabs>
        <w:jc w:val="both"/>
        <w:rPr>
          <w:u w:val="single"/>
        </w:rPr>
      </w:pPr>
      <w:r>
        <w:rPr>
          <w:rFonts w:cstheme="minorHAnsi"/>
        </w:rPr>
        <w:sym w:font="Wingdings" w:char="F06F"/>
      </w:r>
      <w:r w:rsidR="0022796C">
        <w:rPr>
          <w:rFonts w:cstheme="minorHAnsi"/>
        </w:rPr>
        <w:t xml:space="preserve"> </w:t>
      </w:r>
      <w:r w:rsidR="008036C8">
        <w:t>SALLE DAUDET (38</w:t>
      </w:r>
      <w:r w:rsidR="0022796C">
        <w:t>0 places)</w:t>
      </w:r>
      <w:r w:rsidR="006771F3">
        <w:t xml:space="preserve"> </w:t>
      </w:r>
      <w:r w:rsidR="006771F3" w:rsidRPr="000E2729">
        <w:rPr>
          <w:b/>
          <w:u w:val="single"/>
        </w:rPr>
        <w:t xml:space="preserve">Attention, </w:t>
      </w:r>
      <w:r w:rsidR="000E2729" w:rsidRPr="000E2729">
        <w:rPr>
          <w:b/>
          <w:u w:val="single"/>
        </w:rPr>
        <w:t xml:space="preserve">pas de MAD de la salle </w:t>
      </w:r>
      <w:r w:rsidR="006771F3" w:rsidRPr="000E2729">
        <w:rPr>
          <w:b/>
          <w:u w:val="single"/>
        </w:rPr>
        <w:t>pendant les vacances scolaires</w:t>
      </w:r>
      <w:r w:rsidR="006771F3" w:rsidRPr="006771F3">
        <w:rPr>
          <w:u w:val="single"/>
        </w:rPr>
        <w:t xml:space="preserve"> </w:t>
      </w:r>
    </w:p>
    <w:p w:rsidR="00C6706D" w:rsidRDefault="006771F3" w:rsidP="00F45F31">
      <w:pPr>
        <w:pStyle w:val="Sansinterligne"/>
        <w:tabs>
          <w:tab w:val="left" w:pos="5387"/>
        </w:tabs>
        <w:jc w:val="both"/>
      </w:pPr>
      <w:r>
        <w:sym w:font="Wingdings" w:char="F06F"/>
      </w:r>
      <w:r w:rsidRPr="0022796C">
        <w:t xml:space="preserve"> PINEDE DAUDET (800 places)</w:t>
      </w:r>
      <w:r w:rsidR="00C6706D">
        <w:rPr>
          <w:rFonts w:cstheme="minorHAnsi"/>
        </w:rPr>
        <w:tab/>
      </w:r>
      <w:r w:rsidR="00C6706D"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>
        <w:t>SALLE DU CONSEIL</w:t>
      </w:r>
    </w:p>
    <w:p w:rsidR="0022796C" w:rsidRPr="0022796C" w:rsidRDefault="006771F3" w:rsidP="0022796C">
      <w:pPr>
        <w:pStyle w:val="Sansinterligne"/>
        <w:tabs>
          <w:tab w:val="left" w:pos="5387"/>
          <w:tab w:val="left" w:leader="dot" w:pos="8505"/>
          <w:tab w:val="left" w:leader="dot" w:pos="8789"/>
        </w:tabs>
        <w:jc w:val="both"/>
      </w:pPr>
      <w:r>
        <w:sym w:font="Wingdings" w:char="F06F"/>
      </w:r>
      <w:r>
        <w:t xml:space="preserve"> PLACE DU CENTENAIRE</w:t>
      </w:r>
      <w:r w:rsidR="0022796C" w:rsidRPr="0022796C">
        <w:tab/>
      </w:r>
      <w:r w:rsidR="0022796C">
        <w:sym w:font="Wingdings" w:char="F06F"/>
      </w:r>
      <w:r w:rsidR="0022796C">
        <w:t xml:space="preserve"> </w:t>
      </w:r>
      <w:r w:rsidR="0033735B">
        <w:t>SALLE DES MARIAGES</w:t>
      </w:r>
    </w:p>
    <w:p w:rsidR="0072753C" w:rsidRPr="0022796C" w:rsidRDefault="0072753C" w:rsidP="00F45F31">
      <w:pPr>
        <w:pStyle w:val="Sansinterligne"/>
        <w:tabs>
          <w:tab w:val="left" w:pos="5387"/>
          <w:tab w:val="left" w:leader="dot" w:pos="8505"/>
          <w:tab w:val="left" w:leader="dot" w:pos="8789"/>
        </w:tabs>
        <w:jc w:val="both"/>
        <w:rPr>
          <w:rFonts w:cstheme="minorHAnsi"/>
        </w:rPr>
      </w:pPr>
      <w:r>
        <w:rPr>
          <w:rFonts w:cstheme="minorHAnsi"/>
        </w:rPr>
        <w:sym w:font="Wingdings" w:char="F06F"/>
      </w:r>
      <w:r w:rsidR="0033735B" w:rsidRPr="0033735B">
        <w:rPr>
          <w:rFonts w:cstheme="minorHAnsi"/>
        </w:rPr>
        <w:t xml:space="preserve"> </w:t>
      </w:r>
      <w:r w:rsidR="0033735B" w:rsidRPr="0022796C">
        <w:rPr>
          <w:rFonts w:cstheme="minorHAnsi"/>
        </w:rPr>
        <w:t>PARKING ST MARC</w:t>
      </w:r>
      <w:r w:rsidR="0022796C" w:rsidRPr="0022796C">
        <w:rPr>
          <w:rFonts w:cstheme="minorHAnsi"/>
        </w:rPr>
        <w:tab/>
      </w:r>
      <w:r w:rsidR="0022796C">
        <w:sym w:font="Wingdings" w:char="F06F"/>
      </w:r>
      <w:r w:rsidR="0022796C">
        <w:t xml:space="preserve"> </w:t>
      </w:r>
      <w:r w:rsidR="006771F3">
        <w:t>AUTRE (A préciser)</w:t>
      </w:r>
      <w:r w:rsidR="006771F3">
        <w:tab/>
        <w:t>……….</w:t>
      </w:r>
    </w:p>
    <w:p w:rsidR="0072753C" w:rsidRPr="00F45F31" w:rsidRDefault="00F45F31" w:rsidP="00F45F31">
      <w:pPr>
        <w:pStyle w:val="Sansinterligne"/>
        <w:tabs>
          <w:tab w:val="left" w:pos="5387"/>
          <w:tab w:val="left" w:leader="dot" w:pos="8505"/>
          <w:tab w:val="left" w:leader="dot" w:pos="8789"/>
        </w:tabs>
        <w:jc w:val="both"/>
      </w:pPr>
      <w:r>
        <w:tab/>
      </w:r>
    </w:p>
    <w:p w:rsidR="0072753C" w:rsidRDefault="00AA40F8" w:rsidP="00F45F31">
      <w:pPr>
        <w:pStyle w:val="Sansinterligne"/>
        <w:tabs>
          <w:tab w:val="left" w:leader="dot" w:pos="4678"/>
          <w:tab w:val="left" w:leader="dot" w:pos="5954"/>
          <w:tab w:val="left" w:leader="dot" w:pos="8789"/>
        </w:tabs>
        <w:jc w:val="both"/>
      </w:pPr>
      <w:r>
        <w:t>ENTR</w:t>
      </w:r>
      <w:r>
        <w:rPr>
          <w:rFonts w:cstheme="minorHAnsi"/>
        </w:rPr>
        <w:t>É</w:t>
      </w:r>
      <w:r w:rsidR="00191B2B">
        <w:t xml:space="preserve">E LIBRE : OUI </w:t>
      </w:r>
      <w:r w:rsidR="00191B2B">
        <w:sym w:font="Wingdings" w:char="F06F"/>
      </w:r>
      <w:r w:rsidR="00191B2B">
        <w:t xml:space="preserve">    NON </w:t>
      </w:r>
      <w:r w:rsidR="00191B2B">
        <w:sym w:font="Wingdings" w:char="F06F"/>
      </w:r>
      <w:r w:rsidR="0072753C">
        <w:t xml:space="preserve">  Si non, préciser le tarif :…..</w:t>
      </w:r>
      <w:r w:rsidR="0072753C" w:rsidRPr="0072753C">
        <w:t xml:space="preserve"> </w:t>
      </w:r>
      <w:r w:rsidR="00F45F31" w:rsidRPr="00364E7A">
        <w:rPr>
          <w:u w:val="single"/>
        </w:rPr>
        <w:t>Nombre de personnes attendues</w:t>
      </w:r>
      <w:r w:rsidR="0072753C">
        <w:t> :…</w:t>
      </w:r>
      <w:r w:rsidR="00F45F31">
        <w:t>………</w:t>
      </w:r>
    </w:p>
    <w:p w:rsidR="007A0B5A" w:rsidRDefault="007A0B5A" w:rsidP="00F45F31">
      <w:pPr>
        <w:pStyle w:val="Sansinterligne"/>
        <w:tabs>
          <w:tab w:val="left" w:leader="dot" w:pos="4678"/>
          <w:tab w:val="left" w:leader="dot" w:pos="5954"/>
          <w:tab w:val="left" w:leader="dot" w:pos="8789"/>
        </w:tabs>
        <w:jc w:val="both"/>
      </w:pPr>
    </w:p>
    <w:p w:rsidR="0017751B" w:rsidRDefault="00191B2B" w:rsidP="00F45F31">
      <w:pPr>
        <w:pStyle w:val="Sansinterligne"/>
        <w:tabs>
          <w:tab w:val="left" w:leader="dot" w:pos="6946"/>
        </w:tabs>
        <w:jc w:val="both"/>
      </w:pPr>
      <w:r w:rsidRPr="00F45F31">
        <w:rPr>
          <w:b/>
        </w:rPr>
        <w:t>RESTAURATION</w:t>
      </w:r>
      <w:r>
        <w:t xml:space="preserve"> : </w:t>
      </w:r>
      <w:r>
        <w:sym w:font="Wingdings" w:char="F06F"/>
      </w:r>
      <w:r>
        <w:t xml:space="preserve"> </w:t>
      </w:r>
      <w:r w:rsidR="00F45F31">
        <w:t>BUVETTE (Préciser la catégorie)</w:t>
      </w:r>
    </w:p>
    <w:p w:rsidR="00191B2B" w:rsidRDefault="00364E7A" w:rsidP="00F45F31">
      <w:pPr>
        <w:pStyle w:val="Sansinterligne"/>
        <w:tabs>
          <w:tab w:val="left" w:leader="dot" w:pos="6946"/>
        </w:tabs>
        <w:jc w:val="both"/>
      </w:pPr>
      <w:r>
        <w:t>Pour le Complexe Sportif et</w:t>
      </w:r>
      <w:r w:rsidR="0017751B">
        <w:t xml:space="preserve"> </w:t>
      </w:r>
      <w:r w:rsidR="006771F3">
        <w:t xml:space="preserve">le </w:t>
      </w:r>
      <w:r>
        <w:t xml:space="preserve">Gymnase, demander </w:t>
      </w:r>
      <w:r w:rsidRPr="00364E7A">
        <w:rPr>
          <w:u w:val="single"/>
        </w:rPr>
        <w:t>une dérogation</w:t>
      </w:r>
      <w:r>
        <w:t xml:space="preserve"> </w:t>
      </w:r>
      <w:r w:rsidR="0017751B">
        <w:t>au Restaurant « Le Goût du Sport »</w:t>
      </w:r>
      <w:r>
        <w:t xml:space="preserve"> qui a l</w:t>
      </w:r>
      <w:r w:rsidRPr="00364E7A">
        <w:rPr>
          <w:b/>
        </w:rPr>
        <w:t>’exclusivité</w:t>
      </w:r>
    </w:p>
    <w:p w:rsidR="00191B2B" w:rsidRDefault="00AE754C" w:rsidP="00F45F31">
      <w:pPr>
        <w:pStyle w:val="Sansinterligne"/>
        <w:tabs>
          <w:tab w:val="left" w:pos="3828"/>
          <w:tab w:val="left" w:leader="dot" w:pos="8505"/>
        </w:tabs>
        <w:ind w:left="1559"/>
        <w:jc w:val="both"/>
      </w:pPr>
      <w:r>
        <w:t xml:space="preserve"> </w:t>
      </w:r>
      <w:r w:rsidR="00191B2B">
        <w:sym w:font="Wingdings" w:char="F06F"/>
      </w:r>
      <w:r w:rsidR="00191B2B">
        <w:t xml:space="preserve"> REPAS</w:t>
      </w:r>
      <w:r w:rsidR="00191B2B">
        <w:tab/>
      </w:r>
      <w:r w:rsidR="00191B2B">
        <w:sym w:font="Wingdings" w:char="F06F"/>
      </w:r>
      <w:r w:rsidR="00F45F31">
        <w:t xml:space="preserve"> AUTRE (A préciser)………………………………………………………..</w:t>
      </w:r>
    </w:p>
    <w:p w:rsidR="00B85D08" w:rsidRPr="00942D14" w:rsidRDefault="00942D14" w:rsidP="00942D14">
      <w:pPr>
        <w:pStyle w:val="Sansinterligne"/>
        <w:tabs>
          <w:tab w:val="left" w:pos="709"/>
          <w:tab w:val="left" w:leader="dot" w:pos="8505"/>
        </w:tabs>
        <w:spacing w:after="120"/>
        <w:rPr>
          <w:b/>
          <w:sz w:val="28"/>
          <w:szCs w:val="28"/>
          <w:u w:val="single"/>
        </w:rPr>
      </w:pPr>
      <w:r w:rsidRPr="00942D14">
        <w:rPr>
          <w:b/>
          <w:sz w:val="28"/>
          <w:szCs w:val="28"/>
        </w:rPr>
        <w:tab/>
      </w:r>
      <w:r w:rsidR="00CD2C0E" w:rsidRPr="00942D14">
        <w:rPr>
          <w:b/>
          <w:sz w:val="28"/>
          <w:szCs w:val="28"/>
          <w:u w:val="single"/>
        </w:rPr>
        <w:t>DEMANDE DE MAT</w:t>
      </w:r>
      <w:r w:rsidR="00CD2C0E" w:rsidRPr="00942D14">
        <w:rPr>
          <w:rFonts w:cstheme="minorHAnsi"/>
          <w:b/>
          <w:sz w:val="28"/>
          <w:szCs w:val="28"/>
          <w:u w:val="single"/>
        </w:rPr>
        <w:t>É</w:t>
      </w:r>
      <w:r w:rsidR="00E12F8C" w:rsidRPr="00942D14">
        <w:rPr>
          <w:b/>
          <w:sz w:val="28"/>
          <w:szCs w:val="28"/>
          <w:u w:val="single"/>
        </w:rPr>
        <w:t>RIEL FOURNI PAR LA MAIRIE</w:t>
      </w:r>
    </w:p>
    <w:tbl>
      <w:tblPr>
        <w:tblStyle w:val="Grilledutablea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06"/>
        <w:gridCol w:w="1277"/>
        <w:gridCol w:w="1952"/>
        <w:gridCol w:w="1952"/>
        <w:gridCol w:w="2078"/>
      </w:tblGrid>
      <w:tr w:rsidR="006B0FD2" w:rsidRPr="00641494" w:rsidTr="00942D14">
        <w:trPr>
          <w:trHeight w:val="323"/>
        </w:trPr>
        <w:tc>
          <w:tcPr>
            <w:tcW w:w="2806" w:type="dxa"/>
            <w:vAlign w:val="center"/>
          </w:tcPr>
          <w:p w:rsidR="006B0FD2" w:rsidRPr="00641494" w:rsidRDefault="00676DE8" w:rsidP="00942D1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cstheme="minorHAnsi"/>
                <w:b/>
              </w:rPr>
              <w:t>É</w:t>
            </w:r>
            <w:r w:rsidR="006B0FD2" w:rsidRPr="00641494">
              <w:rPr>
                <w:b/>
              </w:rPr>
              <w:t>SIGNATION</w:t>
            </w:r>
          </w:p>
        </w:tc>
        <w:tc>
          <w:tcPr>
            <w:tcW w:w="1277" w:type="dxa"/>
            <w:vAlign w:val="center"/>
          </w:tcPr>
          <w:p w:rsidR="006B0FD2" w:rsidRPr="00641494" w:rsidRDefault="00676DE8" w:rsidP="00942D1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QUANTIT</w:t>
            </w:r>
            <w:r>
              <w:rPr>
                <w:rFonts w:cstheme="minorHAnsi"/>
                <w:b/>
              </w:rPr>
              <w:t>É</w:t>
            </w:r>
          </w:p>
        </w:tc>
        <w:tc>
          <w:tcPr>
            <w:tcW w:w="5982" w:type="dxa"/>
            <w:gridSpan w:val="3"/>
            <w:vAlign w:val="center"/>
          </w:tcPr>
          <w:p w:rsidR="006B0FD2" w:rsidRPr="00641494" w:rsidRDefault="00676DE8" w:rsidP="00942D1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PR</w:t>
            </w:r>
            <w:r>
              <w:rPr>
                <w:rFonts w:cstheme="minorHAnsi"/>
                <w:b/>
              </w:rPr>
              <w:t>É</w:t>
            </w:r>
            <w:r w:rsidR="006B0FD2" w:rsidRPr="00641494">
              <w:rPr>
                <w:b/>
              </w:rPr>
              <w:t>CISIONS</w:t>
            </w:r>
          </w:p>
        </w:tc>
      </w:tr>
      <w:tr w:rsidR="006B0FD2" w:rsidRPr="00B85D08" w:rsidTr="00942D14">
        <w:trPr>
          <w:trHeight w:val="305"/>
        </w:trPr>
        <w:tc>
          <w:tcPr>
            <w:tcW w:w="2806" w:type="dxa"/>
            <w:vAlign w:val="center"/>
          </w:tcPr>
          <w:p w:rsidR="006B0FD2" w:rsidRPr="00B85D08" w:rsidRDefault="006B0FD2" w:rsidP="00942D14">
            <w:pPr>
              <w:pStyle w:val="Sansinterligne"/>
            </w:pPr>
            <w:r w:rsidRPr="00B85D08">
              <w:t>TABLES</w:t>
            </w:r>
            <w:r w:rsidR="00364E7A">
              <w:t xml:space="preserve"> </w:t>
            </w:r>
            <w:r w:rsidR="00B25699">
              <w:t>(</w:t>
            </w:r>
            <w:r w:rsidR="00B25699" w:rsidRPr="00B25699">
              <w:rPr>
                <w:b/>
              </w:rPr>
              <w:t xml:space="preserve">de 3m = 6 </w:t>
            </w:r>
            <w:r w:rsidR="00B25699">
              <w:rPr>
                <w:b/>
              </w:rPr>
              <w:t xml:space="preserve">/ 8 </w:t>
            </w:r>
            <w:r w:rsidR="00B25699" w:rsidRPr="00B25699">
              <w:rPr>
                <w:b/>
              </w:rPr>
              <w:t>pers)</w:t>
            </w:r>
          </w:p>
        </w:tc>
        <w:tc>
          <w:tcPr>
            <w:tcW w:w="1277" w:type="dxa"/>
          </w:tcPr>
          <w:p w:rsidR="006B0FD2" w:rsidRPr="00B85D08" w:rsidRDefault="006B0FD2" w:rsidP="00E12F8C">
            <w:pPr>
              <w:pStyle w:val="Sansinterligne"/>
            </w:pPr>
          </w:p>
        </w:tc>
        <w:tc>
          <w:tcPr>
            <w:tcW w:w="5982" w:type="dxa"/>
            <w:gridSpan w:val="3"/>
          </w:tcPr>
          <w:p w:rsidR="006B0FD2" w:rsidRPr="00B85D08" w:rsidRDefault="006B0FD2" w:rsidP="00E12F8C">
            <w:pPr>
              <w:pStyle w:val="Sansinterligne"/>
            </w:pPr>
          </w:p>
        </w:tc>
      </w:tr>
      <w:tr w:rsidR="006B0FD2" w:rsidRPr="00B85D08" w:rsidTr="00942D14">
        <w:trPr>
          <w:trHeight w:val="323"/>
        </w:trPr>
        <w:tc>
          <w:tcPr>
            <w:tcW w:w="2806" w:type="dxa"/>
            <w:vAlign w:val="center"/>
          </w:tcPr>
          <w:p w:rsidR="006B0FD2" w:rsidRPr="00B85D08" w:rsidRDefault="006B0FD2" w:rsidP="00942D14">
            <w:pPr>
              <w:pStyle w:val="Sansinterligne"/>
            </w:pPr>
            <w:r w:rsidRPr="00B85D08">
              <w:t>CHAISES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B0FD2" w:rsidRPr="00B85D08" w:rsidRDefault="006B0FD2" w:rsidP="00E12F8C">
            <w:pPr>
              <w:pStyle w:val="Sansinterligne"/>
            </w:pPr>
          </w:p>
        </w:tc>
        <w:tc>
          <w:tcPr>
            <w:tcW w:w="5982" w:type="dxa"/>
            <w:gridSpan w:val="3"/>
          </w:tcPr>
          <w:p w:rsidR="006B0FD2" w:rsidRPr="00B85D08" w:rsidRDefault="006B0FD2" w:rsidP="00E12F8C">
            <w:pPr>
              <w:pStyle w:val="Sansinterligne"/>
            </w:pPr>
          </w:p>
        </w:tc>
      </w:tr>
      <w:tr w:rsidR="006B0FD2" w:rsidRPr="00B85D08" w:rsidTr="00942D14">
        <w:trPr>
          <w:trHeight w:val="323"/>
        </w:trPr>
        <w:tc>
          <w:tcPr>
            <w:tcW w:w="2806" w:type="dxa"/>
            <w:vAlign w:val="center"/>
          </w:tcPr>
          <w:p w:rsidR="006B0FD2" w:rsidRPr="00B85D08" w:rsidRDefault="00676DE8" w:rsidP="00942D14">
            <w:pPr>
              <w:pStyle w:val="Sansinterligne"/>
            </w:pPr>
            <w:r>
              <w:t>SC</w:t>
            </w:r>
            <w:r>
              <w:rPr>
                <w:rFonts w:cstheme="minorHAnsi"/>
              </w:rPr>
              <w:t>È</w:t>
            </w:r>
            <w:r w:rsidR="006B0FD2" w:rsidRPr="00B85D08">
              <w:t>NE</w:t>
            </w:r>
          </w:p>
        </w:tc>
        <w:tc>
          <w:tcPr>
            <w:tcW w:w="127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B0FD2" w:rsidRPr="00B85D08" w:rsidRDefault="006B0FD2" w:rsidP="00E12F8C">
            <w:pPr>
              <w:pStyle w:val="Sansinterligne"/>
            </w:pPr>
          </w:p>
        </w:tc>
        <w:tc>
          <w:tcPr>
            <w:tcW w:w="5982" w:type="dxa"/>
            <w:gridSpan w:val="3"/>
            <w:vAlign w:val="center"/>
          </w:tcPr>
          <w:p w:rsidR="006B0FD2" w:rsidRPr="00B85D08" w:rsidRDefault="00364E7A" w:rsidP="00942D14">
            <w:pPr>
              <w:pStyle w:val="Sansinterligne"/>
            </w:pPr>
            <w:r w:rsidRPr="00B25699">
              <w:rPr>
                <w:u w:val="single"/>
              </w:rPr>
              <w:t>Module1</w:t>
            </w:r>
            <w:r>
              <w:t xml:space="preserve">                      </w:t>
            </w:r>
            <w:r w:rsidRPr="00B25699">
              <w:rPr>
                <w:u w:val="single"/>
              </w:rPr>
              <w:t>module 2</w:t>
            </w:r>
            <w:r>
              <w:t xml:space="preserve">                             </w:t>
            </w:r>
            <w:r w:rsidRPr="00B25699">
              <w:rPr>
                <w:u w:val="single"/>
              </w:rPr>
              <w:t>module 3</w:t>
            </w:r>
          </w:p>
        </w:tc>
      </w:tr>
      <w:tr w:rsidR="006B0FD2" w:rsidRPr="00B85D08" w:rsidTr="00942D14">
        <w:trPr>
          <w:trHeight w:val="305"/>
        </w:trPr>
        <w:tc>
          <w:tcPr>
            <w:tcW w:w="2806" w:type="dxa"/>
            <w:vAlign w:val="center"/>
          </w:tcPr>
          <w:p w:rsidR="006B0FD2" w:rsidRPr="00B85D08" w:rsidRDefault="00676DE8" w:rsidP="00942D14">
            <w:pPr>
              <w:pStyle w:val="Sansinterligne"/>
            </w:pPr>
            <w:r>
              <w:t>BARRI</w:t>
            </w:r>
            <w:r>
              <w:rPr>
                <w:rFonts w:cstheme="minorHAnsi"/>
              </w:rPr>
              <w:t>È</w:t>
            </w:r>
            <w:r w:rsidR="006B0FD2" w:rsidRPr="00B85D08">
              <w:t>RES DE POLICE</w:t>
            </w:r>
            <w:r w:rsidR="00364E7A">
              <w:t xml:space="preserve">  2m20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:rsidR="006B0FD2" w:rsidRPr="00B85D08" w:rsidRDefault="006B0FD2" w:rsidP="00E12F8C">
            <w:pPr>
              <w:pStyle w:val="Sansinterligne"/>
            </w:pPr>
          </w:p>
        </w:tc>
        <w:tc>
          <w:tcPr>
            <w:tcW w:w="5982" w:type="dxa"/>
            <w:gridSpan w:val="3"/>
          </w:tcPr>
          <w:p w:rsidR="006B0FD2" w:rsidRPr="00B85D08" w:rsidRDefault="006B0FD2" w:rsidP="00E12F8C">
            <w:pPr>
              <w:pStyle w:val="Sansinterligne"/>
            </w:pPr>
          </w:p>
        </w:tc>
      </w:tr>
      <w:tr w:rsidR="006B0FD2" w:rsidRPr="00B85D08" w:rsidTr="00942D14">
        <w:trPr>
          <w:trHeight w:val="323"/>
        </w:trPr>
        <w:tc>
          <w:tcPr>
            <w:tcW w:w="2806" w:type="dxa"/>
            <w:vAlign w:val="center"/>
          </w:tcPr>
          <w:p w:rsidR="006B0FD2" w:rsidRPr="00B85D08" w:rsidRDefault="006B0FD2" w:rsidP="00942D14">
            <w:pPr>
              <w:pStyle w:val="Sansinterligne"/>
            </w:pPr>
            <w:r w:rsidRPr="00B85D08">
              <w:t>TAPIS DE PROTECTION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:rsidR="006B0FD2" w:rsidRPr="00B85D08" w:rsidRDefault="006B0FD2" w:rsidP="00E12F8C">
            <w:pPr>
              <w:pStyle w:val="Sansinterligne"/>
            </w:pPr>
          </w:p>
        </w:tc>
        <w:tc>
          <w:tcPr>
            <w:tcW w:w="5982" w:type="dxa"/>
            <w:gridSpan w:val="3"/>
          </w:tcPr>
          <w:p w:rsidR="006B0FD2" w:rsidRPr="00B85D08" w:rsidRDefault="006B0FD2" w:rsidP="00E12F8C">
            <w:pPr>
              <w:pStyle w:val="Sansinterligne"/>
            </w:pPr>
          </w:p>
        </w:tc>
      </w:tr>
      <w:tr w:rsidR="006B0FD2" w:rsidRPr="00B85D08" w:rsidTr="00942D14">
        <w:trPr>
          <w:trHeight w:val="305"/>
        </w:trPr>
        <w:tc>
          <w:tcPr>
            <w:tcW w:w="2806" w:type="dxa"/>
            <w:vAlign w:val="center"/>
          </w:tcPr>
          <w:p w:rsidR="006B0FD2" w:rsidRPr="00B85D08" w:rsidRDefault="006771F3" w:rsidP="00942D14">
            <w:pPr>
              <w:pStyle w:val="Sansinterligne"/>
            </w:pPr>
            <w:r>
              <w:t xml:space="preserve">Sono portable </w:t>
            </w:r>
            <w:r w:rsidR="00364E7A">
              <w:t xml:space="preserve"> avec  </w:t>
            </w:r>
            <w:r>
              <w:rPr>
                <w:u w:val="single"/>
              </w:rPr>
              <w:t>1 micro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:rsidR="006B0FD2" w:rsidRPr="00B85D08" w:rsidRDefault="006B0FD2" w:rsidP="00E12F8C">
            <w:pPr>
              <w:pStyle w:val="Sansinterligne"/>
            </w:pPr>
          </w:p>
        </w:tc>
        <w:tc>
          <w:tcPr>
            <w:tcW w:w="5982" w:type="dxa"/>
            <w:gridSpan w:val="3"/>
          </w:tcPr>
          <w:p w:rsidR="006B0FD2" w:rsidRPr="00B10364" w:rsidRDefault="0019682E" w:rsidP="00E12F8C">
            <w:pPr>
              <w:pStyle w:val="Sansinterligne"/>
              <w:rPr>
                <w:b/>
              </w:rPr>
            </w:pPr>
            <w:r w:rsidRPr="00B10364">
              <w:rPr>
                <w:b/>
              </w:rPr>
              <w:t>A RECUPERER ET A RENDRE au Service Technique de 8h à 12h tous les jours</w:t>
            </w:r>
          </w:p>
        </w:tc>
      </w:tr>
      <w:tr w:rsidR="00641494" w:rsidRPr="00B85D08" w:rsidTr="00942D14">
        <w:trPr>
          <w:trHeight w:val="305"/>
        </w:trPr>
        <w:tc>
          <w:tcPr>
            <w:tcW w:w="2806" w:type="dxa"/>
            <w:vAlign w:val="center"/>
          </w:tcPr>
          <w:p w:rsidR="0019682E" w:rsidRPr="00B85D08" w:rsidRDefault="00641494" w:rsidP="00942D14">
            <w:pPr>
              <w:pStyle w:val="Sansinterligne"/>
            </w:pPr>
            <w:r w:rsidRPr="00B85D08">
              <w:t>AUTRES (A préciser)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:rsidR="00641494" w:rsidRPr="00B85D08" w:rsidRDefault="00641494" w:rsidP="00E12F8C">
            <w:pPr>
              <w:pStyle w:val="Sansinterligne"/>
            </w:pPr>
          </w:p>
        </w:tc>
        <w:tc>
          <w:tcPr>
            <w:tcW w:w="5982" w:type="dxa"/>
            <w:gridSpan w:val="3"/>
          </w:tcPr>
          <w:p w:rsidR="00641494" w:rsidRPr="00B85D08" w:rsidRDefault="00641494" w:rsidP="00E12F8C">
            <w:pPr>
              <w:pStyle w:val="Sansinterligne"/>
            </w:pPr>
          </w:p>
        </w:tc>
      </w:tr>
      <w:tr w:rsidR="00641494" w:rsidRPr="00B85D08" w:rsidTr="00942D14">
        <w:trPr>
          <w:trHeight w:val="665"/>
        </w:trPr>
        <w:tc>
          <w:tcPr>
            <w:tcW w:w="2806" w:type="dxa"/>
            <w:vAlign w:val="center"/>
          </w:tcPr>
          <w:p w:rsidR="00641494" w:rsidRPr="00B85D08" w:rsidRDefault="00CD2C0E" w:rsidP="00942D14">
            <w:pPr>
              <w:pStyle w:val="Sansinterligne"/>
            </w:pPr>
            <w:r>
              <w:t xml:space="preserve">ALIMENTATION </w:t>
            </w:r>
            <w:r>
              <w:rPr>
                <w:rFonts w:cstheme="minorHAnsi"/>
              </w:rPr>
              <w:t>É</w:t>
            </w:r>
            <w:r w:rsidR="00641494" w:rsidRPr="00B85D08">
              <w:t>LECTRIQUE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641494" w:rsidRPr="00B85D08" w:rsidRDefault="00641494" w:rsidP="00942D14">
            <w:pPr>
              <w:pStyle w:val="Sansinterligne"/>
            </w:pPr>
            <w:r w:rsidRPr="00B85D08">
              <w:t>TYPE</w:t>
            </w:r>
          </w:p>
        </w:tc>
        <w:tc>
          <w:tcPr>
            <w:tcW w:w="1952" w:type="dxa"/>
            <w:vAlign w:val="center"/>
          </w:tcPr>
          <w:p w:rsidR="00641494" w:rsidRPr="00B85D08" w:rsidRDefault="00641494" w:rsidP="00942D14">
            <w:pPr>
              <w:pStyle w:val="Sansinterligne"/>
            </w:pPr>
            <w:r w:rsidRPr="00B85D08">
              <w:t>230 V         400 V</w:t>
            </w:r>
          </w:p>
        </w:tc>
        <w:tc>
          <w:tcPr>
            <w:tcW w:w="1952" w:type="dxa"/>
            <w:vAlign w:val="center"/>
          </w:tcPr>
          <w:p w:rsidR="00641494" w:rsidRPr="00B85D08" w:rsidRDefault="00CD2C0E" w:rsidP="00942D14">
            <w:pPr>
              <w:pStyle w:val="Sansinterligne"/>
            </w:pPr>
            <w:r>
              <w:t>PUISSANCE (AMP</w:t>
            </w:r>
            <w:r>
              <w:rPr>
                <w:rFonts w:cstheme="minorHAnsi"/>
              </w:rPr>
              <w:t>É</w:t>
            </w:r>
            <w:r w:rsidR="00641494" w:rsidRPr="00B85D08">
              <w:t>RAGE)</w:t>
            </w:r>
          </w:p>
        </w:tc>
        <w:tc>
          <w:tcPr>
            <w:tcW w:w="2078" w:type="dxa"/>
          </w:tcPr>
          <w:p w:rsidR="00641494" w:rsidRPr="00B85D08" w:rsidRDefault="00641494" w:rsidP="00641494">
            <w:pPr>
              <w:pStyle w:val="Sansinterligne"/>
              <w:ind w:right="-391"/>
            </w:pPr>
          </w:p>
        </w:tc>
      </w:tr>
    </w:tbl>
    <w:p w:rsidR="00B10364" w:rsidRDefault="00B10364" w:rsidP="00D2097F">
      <w:pPr>
        <w:pStyle w:val="Sansinterligne"/>
        <w:rPr>
          <w:b/>
        </w:rPr>
      </w:pPr>
    </w:p>
    <w:p w:rsidR="00D2097F" w:rsidRPr="006771F3" w:rsidRDefault="00641494" w:rsidP="00D2097F">
      <w:pPr>
        <w:pStyle w:val="Sansinterligne"/>
        <w:rPr>
          <w:sz w:val="20"/>
          <w:szCs w:val="20"/>
          <w:u w:val="single"/>
        </w:rPr>
      </w:pPr>
      <w:r w:rsidRPr="00B10364">
        <w:rPr>
          <w:b/>
        </w:rPr>
        <w:t>Le matériel sera livré par les services techniques</w:t>
      </w:r>
      <w:r w:rsidRPr="006771F3">
        <w:rPr>
          <w:b/>
          <w:u w:val="single"/>
        </w:rPr>
        <w:t>. L’organisateur est chargé de la mise en place et démontage (chaises et t</w:t>
      </w:r>
      <w:r w:rsidR="00C6706D" w:rsidRPr="006771F3">
        <w:rPr>
          <w:b/>
          <w:u w:val="single"/>
        </w:rPr>
        <w:t xml:space="preserve">ables) et s’engage à rendre le matériel et les </w:t>
      </w:r>
      <w:r w:rsidRPr="006771F3">
        <w:rPr>
          <w:b/>
          <w:u w:val="single"/>
        </w:rPr>
        <w:t>lieux occupés</w:t>
      </w:r>
      <w:r w:rsidR="00C6706D" w:rsidRPr="006771F3">
        <w:rPr>
          <w:b/>
          <w:u w:val="single"/>
        </w:rPr>
        <w:t xml:space="preserve"> </w:t>
      </w:r>
      <w:r w:rsidRPr="006771F3">
        <w:rPr>
          <w:b/>
          <w:u w:val="single"/>
        </w:rPr>
        <w:t>propres et à respecter les horaires d’occupation</w:t>
      </w:r>
      <w:r w:rsidRPr="006771F3">
        <w:rPr>
          <w:b/>
          <w:sz w:val="20"/>
          <w:szCs w:val="20"/>
          <w:u w:val="single"/>
        </w:rPr>
        <w:t>.</w:t>
      </w:r>
    </w:p>
    <w:p w:rsidR="00B10364" w:rsidRPr="00B85D08" w:rsidRDefault="00B10364" w:rsidP="00B85D08">
      <w:pPr>
        <w:pStyle w:val="Sansinterligne"/>
      </w:pPr>
    </w:p>
    <w:p w:rsidR="00C60BEB" w:rsidRDefault="00A57CC3" w:rsidP="00C60BEB">
      <w:pPr>
        <w:pStyle w:val="Sansinterligne"/>
        <w:jc w:val="center"/>
        <w:rPr>
          <w:b/>
          <w:sz w:val="28"/>
          <w:szCs w:val="28"/>
          <w:u w:val="single"/>
        </w:rPr>
      </w:pPr>
      <w:r w:rsidRPr="00A57CC3">
        <w:rPr>
          <w:b/>
          <w:sz w:val="28"/>
          <w:szCs w:val="28"/>
          <w:u w:val="single"/>
        </w:rPr>
        <w:lastRenderedPageBreak/>
        <w:t>ATTESTATION D’ASSURANCE DE L’ORGANISATEUR COUVRANT LES RISQUES LOCATIFS</w:t>
      </w:r>
      <w:r w:rsidR="00C60BEB" w:rsidRPr="00C60BEB">
        <w:rPr>
          <w:b/>
          <w:sz w:val="28"/>
          <w:szCs w:val="28"/>
        </w:rPr>
        <w:t xml:space="preserve"> (</w:t>
      </w:r>
      <w:r w:rsidR="00C60BEB" w:rsidRPr="00F45F31">
        <w:rPr>
          <w:b/>
          <w:color w:val="FF0000"/>
          <w:sz w:val="24"/>
          <w:szCs w:val="24"/>
        </w:rPr>
        <w:t>Fournir une copie</w:t>
      </w:r>
      <w:r w:rsidR="00E974AE">
        <w:rPr>
          <w:b/>
          <w:color w:val="FF0000"/>
          <w:sz w:val="24"/>
          <w:szCs w:val="24"/>
        </w:rPr>
        <w:t xml:space="preserve"> - OBLIGATOIRE</w:t>
      </w:r>
      <w:r w:rsidR="00C60BEB" w:rsidRPr="00C60BEB">
        <w:rPr>
          <w:b/>
          <w:sz w:val="24"/>
          <w:szCs w:val="24"/>
        </w:rPr>
        <w:t>)</w:t>
      </w:r>
    </w:p>
    <w:p w:rsidR="009D1796" w:rsidRDefault="00CD2C0E" w:rsidP="009D1796">
      <w:pPr>
        <w:pStyle w:val="Sansinterligne"/>
        <w:tabs>
          <w:tab w:val="left" w:leader="dot" w:pos="4253"/>
        </w:tabs>
      </w:pPr>
      <w:r>
        <w:t xml:space="preserve">Compagnie </w:t>
      </w:r>
      <w:r w:rsidR="009D1796">
        <w:t>:</w:t>
      </w:r>
      <w:r w:rsidR="009D1796">
        <w:tab/>
      </w:r>
    </w:p>
    <w:p w:rsidR="009D1796" w:rsidRDefault="00240BFF" w:rsidP="009D1796">
      <w:pPr>
        <w:pStyle w:val="Sansinterligne"/>
        <w:tabs>
          <w:tab w:val="left" w:leader="dot" w:pos="4253"/>
          <w:tab w:val="left" w:leader="dot" w:pos="8505"/>
        </w:tabs>
      </w:pPr>
      <w:r>
        <w:t>Contrat N</w:t>
      </w:r>
      <w:r w:rsidR="00CD2C0E">
        <w:t>°:</w:t>
      </w:r>
      <w:r w:rsidR="00CD2C0E">
        <w:tab/>
        <w:t xml:space="preserve"> Valable jusqu’au </w:t>
      </w:r>
      <w:r w:rsidR="009D1796">
        <w:t xml:space="preserve">: </w:t>
      </w:r>
      <w:r w:rsidR="009D1796">
        <w:tab/>
      </w:r>
    </w:p>
    <w:p w:rsidR="009D1796" w:rsidRDefault="00CD2C0E" w:rsidP="00CD2C0E">
      <w:pPr>
        <w:pStyle w:val="Sansinterligne"/>
        <w:tabs>
          <w:tab w:val="left" w:pos="4253"/>
          <w:tab w:val="left" w:pos="6237"/>
          <w:tab w:val="left" w:pos="7797"/>
          <w:tab w:val="left" w:leader="dot" w:pos="8505"/>
        </w:tabs>
      </w:pPr>
      <w:r>
        <w:t xml:space="preserve">L’association ou la compagnie qui demande la réservation de la salle, est-elle la même que celle qui intervient le jour de la manifestation ? </w:t>
      </w:r>
      <w:r>
        <w:tab/>
      </w:r>
      <w:r w:rsidR="00C60BEB">
        <w:sym w:font="Wingdings" w:char="F06F"/>
      </w:r>
      <w:r w:rsidR="00C60BEB">
        <w:t xml:space="preserve"> OUI</w:t>
      </w:r>
      <w:r w:rsidR="00C60BEB">
        <w:tab/>
      </w:r>
      <w:r w:rsidR="00C60BEB">
        <w:sym w:font="Wingdings" w:char="F06F"/>
      </w:r>
      <w:r w:rsidR="00C60BEB">
        <w:t xml:space="preserve"> NON</w:t>
      </w:r>
    </w:p>
    <w:p w:rsidR="00C60BEB" w:rsidRDefault="00CD2C0E" w:rsidP="00CD2C0E">
      <w:pPr>
        <w:pStyle w:val="Sansinterligne"/>
        <w:tabs>
          <w:tab w:val="left" w:leader="dot" w:pos="8505"/>
        </w:tabs>
      </w:pPr>
      <w:r>
        <w:t xml:space="preserve">Si non, préciser le nom de l’intervenant </w:t>
      </w:r>
      <w:r w:rsidR="00C60BEB">
        <w:t>:</w:t>
      </w:r>
      <w:r>
        <w:tab/>
      </w:r>
    </w:p>
    <w:p w:rsidR="00C60BEB" w:rsidRDefault="00CD2C0E" w:rsidP="00C60BEB">
      <w:pPr>
        <w:pStyle w:val="Sansinterligne"/>
        <w:tabs>
          <w:tab w:val="left" w:leader="dot" w:pos="5670"/>
          <w:tab w:val="left" w:leader="dot" w:pos="8505"/>
        </w:tabs>
      </w:pPr>
      <w:r>
        <w:t>Adresse :</w:t>
      </w:r>
      <w:r>
        <w:tab/>
        <w:t xml:space="preserve"> Téléphone </w:t>
      </w:r>
      <w:r w:rsidR="00C60BEB">
        <w:t>:</w:t>
      </w:r>
      <w:r w:rsidR="00C60BEB">
        <w:tab/>
      </w:r>
    </w:p>
    <w:p w:rsidR="00C60BEB" w:rsidRDefault="00C60BEB" w:rsidP="00C60BEB">
      <w:pPr>
        <w:pStyle w:val="Sansinterligne"/>
        <w:tabs>
          <w:tab w:val="left" w:leader="dot" w:pos="5670"/>
          <w:tab w:val="left" w:leader="dot" w:pos="8505"/>
        </w:tabs>
        <w:jc w:val="center"/>
        <w:rPr>
          <w:b/>
          <w:sz w:val="28"/>
          <w:szCs w:val="28"/>
          <w:u w:val="single"/>
        </w:rPr>
      </w:pPr>
      <w:r w:rsidRPr="00C60BEB">
        <w:rPr>
          <w:b/>
          <w:sz w:val="28"/>
          <w:szCs w:val="28"/>
          <w:u w:val="single"/>
        </w:rPr>
        <w:t>COMMUNICATION</w:t>
      </w:r>
    </w:p>
    <w:p w:rsidR="00C60BEB" w:rsidRDefault="00C60BEB" w:rsidP="00C60BEB">
      <w:pPr>
        <w:pStyle w:val="Sansinterligne"/>
        <w:tabs>
          <w:tab w:val="left" w:leader="dot" w:pos="5670"/>
          <w:tab w:val="left" w:leader="dot" w:pos="8505"/>
        </w:tabs>
        <w:jc w:val="center"/>
        <w:rPr>
          <w:b/>
          <w:sz w:val="24"/>
          <w:szCs w:val="24"/>
        </w:rPr>
      </w:pPr>
      <w:r w:rsidRPr="00C60BEB">
        <w:rPr>
          <w:b/>
          <w:sz w:val="24"/>
          <w:szCs w:val="24"/>
        </w:rPr>
        <w:t>Des panneaux d’affichage libre sont à la disposition des organisateurs</w:t>
      </w:r>
    </w:p>
    <w:p w:rsidR="00341D94" w:rsidRDefault="00341D94" w:rsidP="00341D94">
      <w:pPr>
        <w:pStyle w:val="Sansinterligne"/>
      </w:pP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2269"/>
        <w:gridCol w:w="2268"/>
        <w:gridCol w:w="5528"/>
      </w:tblGrid>
      <w:tr w:rsidR="00341D94" w:rsidRPr="00341D94" w:rsidTr="005D3322">
        <w:tc>
          <w:tcPr>
            <w:tcW w:w="2269" w:type="dxa"/>
          </w:tcPr>
          <w:p w:rsidR="00341D94" w:rsidRPr="004176AF" w:rsidRDefault="00341D94" w:rsidP="00341D9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4176AF">
              <w:rPr>
                <w:b/>
                <w:sz w:val="18"/>
                <w:szCs w:val="18"/>
              </w:rPr>
              <w:t>QUARTIERS</w:t>
            </w:r>
          </w:p>
        </w:tc>
        <w:tc>
          <w:tcPr>
            <w:tcW w:w="2268" w:type="dxa"/>
          </w:tcPr>
          <w:p w:rsidR="00341D94" w:rsidRPr="004176AF" w:rsidRDefault="00341D94" w:rsidP="00341D9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4176AF">
              <w:rPr>
                <w:b/>
                <w:sz w:val="18"/>
                <w:szCs w:val="18"/>
              </w:rPr>
              <w:t>ADRESSES</w:t>
            </w:r>
          </w:p>
        </w:tc>
        <w:tc>
          <w:tcPr>
            <w:tcW w:w="5528" w:type="dxa"/>
          </w:tcPr>
          <w:p w:rsidR="00341D94" w:rsidRPr="004176AF" w:rsidRDefault="006003AC" w:rsidP="00341D9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4176AF">
              <w:rPr>
                <w:b/>
                <w:sz w:val="18"/>
                <w:szCs w:val="18"/>
              </w:rPr>
              <w:t>PR</w:t>
            </w:r>
            <w:r w:rsidRPr="004176AF">
              <w:rPr>
                <w:rFonts w:cstheme="minorHAnsi"/>
                <w:b/>
                <w:sz w:val="18"/>
                <w:szCs w:val="18"/>
              </w:rPr>
              <w:t>É</w:t>
            </w:r>
            <w:r w:rsidR="00341D94" w:rsidRPr="004176AF">
              <w:rPr>
                <w:b/>
                <w:sz w:val="18"/>
                <w:szCs w:val="18"/>
              </w:rPr>
              <w:t>CISIONS</w:t>
            </w:r>
          </w:p>
        </w:tc>
      </w:tr>
      <w:tr w:rsidR="00341D94" w:rsidRPr="00341D94" w:rsidTr="00DE2B14">
        <w:tc>
          <w:tcPr>
            <w:tcW w:w="2269" w:type="dxa"/>
            <w:vAlign w:val="center"/>
          </w:tcPr>
          <w:p w:rsidR="00341D94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L’Appié</w:t>
            </w:r>
          </w:p>
        </w:tc>
        <w:tc>
          <w:tcPr>
            <w:tcW w:w="2268" w:type="dxa"/>
            <w:vAlign w:val="center"/>
          </w:tcPr>
          <w:p w:rsidR="00341D94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Chemin de l’Appié</w:t>
            </w:r>
          </w:p>
        </w:tc>
        <w:tc>
          <w:tcPr>
            <w:tcW w:w="5528" w:type="dxa"/>
            <w:vAlign w:val="center"/>
          </w:tcPr>
          <w:p w:rsidR="00341D94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A côté de l’entrée du Domaine des Mimosas</w:t>
            </w:r>
          </w:p>
        </w:tc>
      </w:tr>
      <w:tr w:rsidR="00470CAC" w:rsidRPr="00341D94" w:rsidTr="00DE2B14">
        <w:tc>
          <w:tcPr>
            <w:tcW w:w="2269" w:type="dxa"/>
            <w:vAlign w:val="center"/>
          </w:tcPr>
          <w:p w:rsidR="00470CAC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Termes / Picourenc</w:t>
            </w:r>
          </w:p>
        </w:tc>
        <w:tc>
          <w:tcPr>
            <w:tcW w:w="2268" w:type="dxa"/>
            <w:vAlign w:val="center"/>
          </w:tcPr>
          <w:p w:rsidR="00470CAC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Avenue de la Frayère</w:t>
            </w:r>
          </w:p>
        </w:tc>
        <w:tc>
          <w:tcPr>
            <w:tcW w:w="5528" w:type="dxa"/>
            <w:vAlign w:val="center"/>
          </w:tcPr>
          <w:p w:rsidR="00470CAC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 xml:space="preserve">A côté </w:t>
            </w:r>
            <w:r w:rsidR="00951700" w:rsidRPr="004176AF">
              <w:rPr>
                <w:sz w:val="18"/>
                <w:szCs w:val="18"/>
              </w:rPr>
              <w:t>des containers tri-sélectifs</w:t>
            </w:r>
            <w:r w:rsidRPr="004176AF">
              <w:rPr>
                <w:sz w:val="18"/>
                <w:szCs w:val="18"/>
              </w:rPr>
              <w:t xml:space="preserve"> du SIVADES près du vallon</w:t>
            </w:r>
          </w:p>
        </w:tc>
      </w:tr>
      <w:tr w:rsidR="00470CAC" w:rsidRPr="00341D94" w:rsidTr="00DE2B14">
        <w:tc>
          <w:tcPr>
            <w:tcW w:w="2269" w:type="dxa"/>
            <w:vAlign w:val="center"/>
          </w:tcPr>
          <w:p w:rsidR="00470CAC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Centre-Ville</w:t>
            </w:r>
          </w:p>
        </w:tc>
        <w:tc>
          <w:tcPr>
            <w:tcW w:w="2268" w:type="dxa"/>
            <w:vAlign w:val="center"/>
          </w:tcPr>
          <w:p w:rsidR="00470CAC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Parking Lebon</w:t>
            </w:r>
          </w:p>
        </w:tc>
        <w:tc>
          <w:tcPr>
            <w:tcW w:w="5528" w:type="dxa"/>
            <w:vAlign w:val="center"/>
          </w:tcPr>
          <w:p w:rsidR="00470CAC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Derrière la Mission Locale</w:t>
            </w:r>
          </w:p>
        </w:tc>
      </w:tr>
      <w:tr w:rsidR="00470CAC" w:rsidRPr="00341D94" w:rsidTr="00DE2B14">
        <w:tc>
          <w:tcPr>
            <w:tcW w:w="2269" w:type="dxa"/>
            <w:vAlign w:val="center"/>
          </w:tcPr>
          <w:p w:rsidR="00470CAC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Peygros / Candéou</w:t>
            </w:r>
          </w:p>
        </w:tc>
        <w:tc>
          <w:tcPr>
            <w:tcW w:w="2268" w:type="dxa"/>
            <w:vAlign w:val="center"/>
          </w:tcPr>
          <w:p w:rsidR="00470CAC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Avenue de Peygros</w:t>
            </w:r>
          </w:p>
        </w:tc>
        <w:tc>
          <w:tcPr>
            <w:tcW w:w="5528" w:type="dxa"/>
            <w:vAlign w:val="center"/>
          </w:tcPr>
          <w:p w:rsidR="00470CAC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Sur le parking au milieu de l’aire de jeux</w:t>
            </w:r>
          </w:p>
        </w:tc>
      </w:tr>
      <w:tr w:rsidR="00470CAC" w:rsidRPr="00341D94" w:rsidTr="00DE2B14">
        <w:tc>
          <w:tcPr>
            <w:tcW w:w="2269" w:type="dxa"/>
            <w:vAlign w:val="center"/>
          </w:tcPr>
          <w:p w:rsidR="00470CAC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Jaïsous</w:t>
            </w:r>
          </w:p>
        </w:tc>
        <w:tc>
          <w:tcPr>
            <w:tcW w:w="2268" w:type="dxa"/>
            <w:vAlign w:val="center"/>
          </w:tcPr>
          <w:p w:rsidR="00470CAC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Avenue des Jaïsous</w:t>
            </w:r>
          </w:p>
        </w:tc>
        <w:tc>
          <w:tcPr>
            <w:tcW w:w="5528" w:type="dxa"/>
            <w:vAlign w:val="center"/>
          </w:tcPr>
          <w:p w:rsidR="00470CAC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A côté du lavoir</w:t>
            </w:r>
          </w:p>
        </w:tc>
      </w:tr>
      <w:tr w:rsidR="00470CAC" w:rsidRPr="00341D94" w:rsidTr="00DE2B14">
        <w:tc>
          <w:tcPr>
            <w:tcW w:w="2269" w:type="dxa"/>
            <w:vAlign w:val="center"/>
          </w:tcPr>
          <w:p w:rsidR="00470CAC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Suye / Bérenguiers</w:t>
            </w:r>
          </w:p>
        </w:tc>
        <w:tc>
          <w:tcPr>
            <w:tcW w:w="2268" w:type="dxa"/>
            <w:vAlign w:val="center"/>
          </w:tcPr>
          <w:p w:rsidR="00470CAC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Chemin du Suye</w:t>
            </w:r>
          </w:p>
        </w:tc>
        <w:tc>
          <w:tcPr>
            <w:tcW w:w="5528" w:type="dxa"/>
            <w:vAlign w:val="center"/>
          </w:tcPr>
          <w:p w:rsidR="00470CAC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Face à l’OMJAC</w:t>
            </w:r>
          </w:p>
        </w:tc>
      </w:tr>
      <w:tr w:rsidR="00470CAC" w:rsidRPr="00341D94" w:rsidTr="00DE2B14">
        <w:tc>
          <w:tcPr>
            <w:tcW w:w="2269" w:type="dxa"/>
            <w:vAlign w:val="center"/>
          </w:tcPr>
          <w:p w:rsidR="00470CAC" w:rsidRPr="004176AF" w:rsidRDefault="00470CAC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Chênes / Prouveresse</w:t>
            </w:r>
          </w:p>
        </w:tc>
        <w:tc>
          <w:tcPr>
            <w:tcW w:w="2268" w:type="dxa"/>
            <w:vAlign w:val="center"/>
          </w:tcPr>
          <w:p w:rsidR="00470CAC" w:rsidRPr="004176AF" w:rsidRDefault="00FD6784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Chemin Font Cou</w:t>
            </w:r>
            <w:r w:rsidR="00470CAC" w:rsidRPr="004176AF">
              <w:rPr>
                <w:sz w:val="18"/>
                <w:szCs w:val="18"/>
              </w:rPr>
              <w:t>téou</w:t>
            </w:r>
          </w:p>
        </w:tc>
        <w:tc>
          <w:tcPr>
            <w:tcW w:w="5528" w:type="dxa"/>
            <w:vAlign w:val="center"/>
          </w:tcPr>
          <w:p w:rsidR="00470CAC" w:rsidRPr="004176AF" w:rsidRDefault="004B2F43" w:rsidP="00DE2B14">
            <w:pPr>
              <w:pStyle w:val="Sansinterligne"/>
              <w:rPr>
                <w:sz w:val="18"/>
                <w:szCs w:val="18"/>
              </w:rPr>
            </w:pPr>
            <w:r w:rsidRPr="004176AF">
              <w:rPr>
                <w:sz w:val="18"/>
                <w:szCs w:val="18"/>
              </w:rPr>
              <w:t>A droite de la Gendarmerie à côté des containers tri-sélectifs</w:t>
            </w:r>
          </w:p>
        </w:tc>
      </w:tr>
      <w:tr w:rsidR="004B2F43" w:rsidRPr="00341D94" w:rsidTr="00DE2B14">
        <w:tc>
          <w:tcPr>
            <w:tcW w:w="10065" w:type="dxa"/>
            <w:gridSpan w:val="3"/>
            <w:vAlign w:val="center"/>
          </w:tcPr>
          <w:p w:rsidR="004B2F43" w:rsidRPr="004176AF" w:rsidRDefault="004B2F43" w:rsidP="00DE2B14">
            <w:pPr>
              <w:pStyle w:val="Sansinterligne"/>
              <w:rPr>
                <w:b/>
                <w:sz w:val="18"/>
                <w:szCs w:val="18"/>
              </w:rPr>
            </w:pPr>
            <w:r w:rsidRPr="004176AF">
              <w:rPr>
                <w:b/>
                <w:sz w:val="18"/>
                <w:szCs w:val="18"/>
              </w:rPr>
              <w:t>Possibilité également de</w:t>
            </w:r>
            <w:r w:rsidR="00C6706D" w:rsidRPr="004176AF">
              <w:rPr>
                <w:b/>
                <w:sz w:val="18"/>
                <w:szCs w:val="18"/>
              </w:rPr>
              <w:t xml:space="preserve"> poser une affiche à la Maison du</w:t>
            </w:r>
            <w:r w:rsidRPr="004176AF">
              <w:rPr>
                <w:b/>
                <w:sz w:val="18"/>
                <w:szCs w:val="18"/>
              </w:rPr>
              <w:t xml:space="preserve"> Tourisme et dans le hall de la Mairie</w:t>
            </w:r>
          </w:p>
        </w:tc>
      </w:tr>
      <w:tr w:rsidR="004B2F43" w:rsidRPr="00341D94" w:rsidTr="00DE2B14">
        <w:tc>
          <w:tcPr>
            <w:tcW w:w="10065" w:type="dxa"/>
            <w:gridSpan w:val="3"/>
            <w:vAlign w:val="center"/>
          </w:tcPr>
          <w:p w:rsidR="004B2F43" w:rsidRPr="00951700" w:rsidRDefault="00F45F31" w:rsidP="00DE2B14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L’organisateur souhaite </w:t>
            </w:r>
            <w:r w:rsidR="00BD332D">
              <w:rPr>
                <w:b/>
                <w:sz w:val="20"/>
                <w:szCs w:val="20"/>
              </w:rPr>
              <w:t>t</w:t>
            </w:r>
            <w:r w:rsidR="00BD332D" w:rsidRPr="00951700">
              <w:rPr>
                <w:b/>
                <w:sz w:val="20"/>
                <w:szCs w:val="20"/>
              </w:rPr>
              <w:t>‘ il</w:t>
            </w:r>
            <w:r w:rsidR="004B2F43" w:rsidRPr="00951700">
              <w:rPr>
                <w:b/>
                <w:sz w:val="20"/>
                <w:szCs w:val="20"/>
              </w:rPr>
              <w:t xml:space="preserve"> communiquer avec 1 banderole à l’entrée de la Ville </w:t>
            </w:r>
            <w:r w:rsidR="004B2F43" w:rsidRPr="00B25699">
              <w:rPr>
                <w:b/>
                <w:sz w:val="20"/>
                <w:szCs w:val="20"/>
              </w:rPr>
              <w:t xml:space="preserve">?      </w:t>
            </w:r>
            <w:r w:rsidR="004B2F43" w:rsidRPr="00B25699">
              <w:rPr>
                <w:b/>
                <w:sz w:val="20"/>
                <w:szCs w:val="20"/>
              </w:rPr>
              <w:sym w:font="Wingdings" w:char="F06F"/>
            </w:r>
            <w:r w:rsidR="004B2F43" w:rsidRPr="00B25699">
              <w:rPr>
                <w:b/>
                <w:sz w:val="20"/>
                <w:szCs w:val="20"/>
              </w:rPr>
              <w:t xml:space="preserve"> OUI                  </w:t>
            </w:r>
            <w:r w:rsidR="004B2F43" w:rsidRPr="00B25699">
              <w:rPr>
                <w:b/>
                <w:sz w:val="20"/>
                <w:szCs w:val="20"/>
              </w:rPr>
              <w:sym w:font="Wingdings" w:char="F06F"/>
            </w:r>
            <w:r w:rsidR="004B2F43" w:rsidRPr="00B25699">
              <w:rPr>
                <w:b/>
                <w:sz w:val="20"/>
                <w:szCs w:val="20"/>
              </w:rPr>
              <w:t xml:space="preserve"> NON</w:t>
            </w:r>
          </w:p>
          <w:p w:rsidR="004B2F43" w:rsidRDefault="004B2F43" w:rsidP="00DE2B14">
            <w:pPr>
              <w:pStyle w:val="Sansinterligne"/>
            </w:pPr>
            <w:r w:rsidRPr="00951700">
              <w:rPr>
                <w:sz w:val="20"/>
                <w:szCs w:val="20"/>
              </w:rPr>
              <w:t>Si oui, la banderole sera à dépose</w:t>
            </w:r>
            <w:r w:rsidR="00BD332D">
              <w:rPr>
                <w:sz w:val="20"/>
                <w:szCs w:val="20"/>
              </w:rPr>
              <w:t>r au Centre Technique Municipal</w:t>
            </w:r>
            <w:r w:rsidRPr="00951700">
              <w:rPr>
                <w:sz w:val="20"/>
                <w:szCs w:val="20"/>
              </w:rPr>
              <w:t>, au minimum 1 semaine avant la manifestation, pour une pose par les Services Techniques.</w:t>
            </w:r>
          </w:p>
        </w:tc>
      </w:tr>
    </w:tbl>
    <w:p w:rsidR="00036C1B" w:rsidRDefault="00036C1B" w:rsidP="00341D94">
      <w:pPr>
        <w:pStyle w:val="Sansinterligne"/>
      </w:pPr>
    </w:p>
    <w:p w:rsidR="00341D94" w:rsidRDefault="006003AC" w:rsidP="00036C1B">
      <w:pPr>
        <w:pStyle w:val="Sansinterlign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DEMANDES IMP</w:t>
      </w:r>
      <w:r>
        <w:rPr>
          <w:rFonts w:cstheme="minorHAnsi"/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>RATIVES AUPR</w:t>
      </w:r>
      <w:r>
        <w:rPr>
          <w:rFonts w:cstheme="minorHAnsi"/>
          <w:b/>
          <w:sz w:val="28"/>
          <w:szCs w:val="28"/>
          <w:u w:val="single"/>
        </w:rPr>
        <w:t>È</w:t>
      </w:r>
      <w:r w:rsidR="004B2F43" w:rsidRPr="00036C1B">
        <w:rPr>
          <w:b/>
          <w:sz w:val="28"/>
          <w:szCs w:val="28"/>
          <w:u w:val="single"/>
        </w:rPr>
        <w:t>S DU SERVICE DE LA POLICE MUNICIPALE</w:t>
      </w:r>
    </w:p>
    <w:p w:rsidR="00036C1B" w:rsidRDefault="00036C1B" w:rsidP="00036C1B">
      <w:pPr>
        <w:pStyle w:val="Sansinterligne"/>
      </w:pPr>
    </w:p>
    <w:p w:rsidR="00036C1B" w:rsidRDefault="00036C1B" w:rsidP="00036C1B">
      <w:pPr>
        <w:pStyle w:val="Sansinterligne"/>
      </w:pPr>
      <w:r>
        <w:sym w:font="Wingdings" w:char="F06F"/>
      </w:r>
      <w:r>
        <w:t xml:space="preserve"> OCCU</w:t>
      </w:r>
      <w:r w:rsidR="006003AC">
        <w:t xml:space="preserve">PATION DU DOMAINE PUBLIC OU </w:t>
      </w:r>
      <w:r w:rsidR="006003AC">
        <w:rPr>
          <w:rFonts w:cstheme="minorHAnsi"/>
        </w:rPr>
        <w:t>É</w:t>
      </w:r>
      <w:r>
        <w:t>TABLISSEMENT RECEVANT DU PUBLIC</w:t>
      </w:r>
    </w:p>
    <w:p w:rsidR="00036C1B" w:rsidRDefault="00036C1B" w:rsidP="00036C1B">
      <w:pPr>
        <w:pStyle w:val="Sansinterligne"/>
        <w:tabs>
          <w:tab w:val="left" w:pos="5387"/>
        </w:tabs>
      </w:pPr>
      <w:r>
        <w:sym w:font="Wingdings" w:char="F06F"/>
      </w:r>
      <w:r>
        <w:t xml:space="preserve"> COUPURES DE CIRCULATION</w:t>
      </w:r>
      <w:r>
        <w:tab/>
      </w:r>
      <w:r>
        <w:sym w:font="Wingdings" w:char="F06F"/>
      </w:r>
      <w:r w:rsidR="006003AC">
        <w:t xml:space="preserve"> D</w:t>
      </w:r>
      <w:r w:rsidR="006003AC">
        <w:rPr>
          <w:rFonts w:cstheme="minorHAnsi"/>
        </w:rPr>
        <w:t>É</w:t>
      </w:r>
      <w:r>
        <w:t>VIATION</w:t>
      </w:r>
    </w:p>
    <w:p w:rsidR="00BD0A92" w:rsidRDefault="00036C1B" w:rsidP="00036C1B">
      <w:pPr>
        <w:pStyle w:val="Sansinterligne"/>
        <w:tabs>
          <w:tab w:val="left" w:pos="5387"/>
        </w:tabs>
      </w:pPr>
      <w:r>
        <w:sym w:font="Wingdings" w:char="F06F"/>
      </w:r>
      <w:r w:rsidR="006003AC">
        <w:t xml:space="preserve"> D</w:t>
      </w:r>
      <w:r w:rsidR="006003AC">
        <w:rPr>
          <w:rFonts w:cstheme="minorHAnsi"/>
        </w:rPr>
        <w:t>É</w:t>
      </w:r>
      <w:r w:rsidR="006003AC">
        <w:t>FIL</w:t>
      </w:r>
      <w:r w:rsidR="006003AC">
        <w:rPr>
          <w:rFonts w:cstheme="minorHAnsi"/>
        </w:rPr>
        <w:t>É</w:t>
      </w:r>
      <w:r w:rsidR="006003AC">
        <w:t xml:space="preserve"> </w:t>
      </w:r>
      <w:r>
        <w:t>SUR LA VOIE PUBLIQUE</w:t>
      </w:r>
    </w:p>
    <w:p w:rsidR="00BD0A92" w:rsidRDefault="00BD0A92" w:rsidP="00036C1B">
      <w:pPr>
        <w:pStyle w:val="Sansinterligne"/>
        <w:tabs>
          <w:tab w:val="left" w:pos="5387"/>
        </w:tabs>
      </w:pPr>
    </w:p>
    <w:p w:rsidR="00036C1B" w:rsidRDefault="009D1A28" w:rsidP="00EE63C7">
      <w:pPr>
        <w:pStyle w:val="Sansinterligne"/>
        <w:tabs>
          <w:tab w:val="left" w:pos="5387"/>
        </w:tabs>
        <w:jc w:val="center"/>
        <w:rPr>
          <w:b/>
          <w:u w:val="single"/>
        </w:rPr>
      </w:pPr>
      <w:r>
        <w:rPr>
          <w:b/>
          <w:u w:val="single"/>
        </w:rPr>
        <w:t>JOINDRE : PLANS / ITIN</w:t>
      </w:r>
      <w:r>
        <w:rPr>
          <w:rFonts w:cstheme="minorHAnsi"/>
          <w:b/>
          <w:u w:val="single"/>
        </w:rPr>
        <w:t>É</w:t>
      </w:r>
      <w:r w:rsidR="00374420">
        <w:rPr>
          <w:b/>
          <w:u w:val="single"/>
        </w:rPr>
        <w:t>RAIRES / PROGRAMME</w:t>
      </w:r>
    </w:p>
    <w:p w:rsidR="006003AC" w:rsidRPr="00180133" w:rsidRDefault="006003AC" w:rsidP="00EE63C7">
      <w:pPr>
        <w:pStyle w:val="Sansinterligne"/>
        <w:tabs>
          <w:tab w:val="left" w:pos="5387"/>
        </w:tabs>
        <w:jc w:val="center"/>
        <w:rPr>
          <w:b/>
          <w:u w:val="single"/>
        </w:rPr>
      </w:pPr>
    </w:p>
    <w:p w:rsidR="00036C1B" w:rsidRDefault="00036C1B" w:rsidP="00036C1B">
      <w:pPr>
        <w:pStyle w:val="Sansinterligne"/>
        <w:tabs>
          <w:tab w:val="left" w:pos="5387"/>
        </w:tabs>
      </w:pPr>
      <w:r>
        <w:sym w:font="Wingdings" w:char="F06F"/>
      </w:r>
      <w:r>
        <w:t xml:space="preserve"> BUVETTE : </w:t>
      </w:r>
      <w:r w:rsidRPr="00951700">
        <w:rPr>
          <w:sz w:val="20"/>
          <w:szCs w:val="20"/>
        </w:rPr>
        <w:t>Remplir un CERFA de demande d’autorisation d’ouvrir un débit de boissons temporaire</w:t>
      </w:r>
    </w:p>
    <w:p w:rsidR="00036C1B" w:rsidRDefault="00036C1B" w:rsidP="00036C1B">
      <w:pPr>
        <w:pStyle w:val="Sansinterligne"/>
        <w:tabs>
          <w:tab w:val="left" w:pos="5387"/>
        </w:tabs>
      </w:pPr>
      <w:r>
        <w:sym w:font="Wingdings" w:char="F06F"/>
      </w:r>
      <w:r>
        <w:t xml:space="preserve"> BROCANTE / VIDE GRENIER : </w:t>
      </w:r>
      <w:r w:rsidRPr="00951700">
        <w:rPr>
          <w:sz w:val="20"/>
          <w:szCs w:val="20"/>
        </w:rPr>
        <w:t>Remplir un CERFA</w:t>
      </w:r>
    </w:p>
    <w:p w:rsidR="00036C1B" w:rsidRDefault="00036C1B" w:rsidP="00036C1B">
      <w:pPr>
        <w:pStyle w:val="Sansinterligne"/>
        <w:tabs>
          <w:tab w:val="left" w:pos="5387"/>
        </w:tabs>
      </w:pPr>
      <w:r>
        <w:sym w:font="Wingdings" w:char="F06F"/>
      </w:r>
      <w:r>
        <w:t xml:space="preserve"> TOMBOLA / LOTERIE : </w:t>
      </w:r>
      <w:r w:rsidRPr="00951700">
        <w:rPr>
          <w:sz w:val="20"/>
          <w:szCs w:val="20"/>
        </w:rPr>
        <w:t>Remplir un CERFA et l’envoyer en Préfecture de Nice</w:t>
      </w:r>
    </w:p>
    <w:p w:rsidR="00036C1B" w:rsidRDefault="00036C1B" w:rsidP="00036C1B">
      <w:pPr>
        <w:pStyle w:val="Sansinterligne"/>
        <w:tabs>
          <w:tab w:val="left" w:pos="5387"/>
        </w:tabs>
      </w:pPr>
      <w:r>
        <w:sym w:font="Wingdings" w:char="F06F"/>
      </w:r>
      <w:r w:rsidR="006003AC">
        <w:t xml:space="preserve"> PR</w:t>
      </w:r>
      <w:r w:rsidR="006003AC">
        <w:rPr>
          <w:rFonts w:cstheme="minorHAnsi"/>
        </w:rPr>
        <w:t>É</w:t>
      </w:r>
      <w:r>
        <w:t xml:space="preserve">SENCE D’ANIMAUX : </w:t>
      </w:r>
      <w:r w:rsidRPr="00951700">
        <w:rPr>
          <w:sz w:val="20"/>
          <w:szCs w:val="20"/>
        </w:rPr>
        <w:t>Remplir un CERFA et l’envoyer aux Services Vétérinaires</w:t>
      </w:r>
    </w:p>
    <w:p w:rsidR="00036C1B" w:rsidRDefault="00036C1B" w:rsidP="00036C1B">
      <w:pPr>
        <w:pStyle w:val="Sansinterligne"/>
        <w:tabs>
          <w:tab w:val="left" w:pos="5387"/>
        </w:tabs>
      </w:pPr>
      <w:r>
        <w:sym w:font="Wingdings" w:char="F06F"/>
      </w:r>
      <w:r w:rsidR="006003AC">
        <w:t xml:space="preserve"> FEUX D’ARTIFICE / M</w:t>
      </w:r>
      <w:r w:rsidR="006003AC">
        <w:rPr>
          <w:rFonts w:cstheme="minorHAnsi"/>
        </w:rPr>
        <w:t>É</w:t>
      </w:r>
      <w:r>
        <w:t xml:space="preserve">CHOUIS : </w:t>
      </w:r>
      <w:r w:rsidRPr="00951700">
        <w:rPr>
          <w:sz w:val="20"/>
          <w:szCs w:val="20"/>
        </w:rPr>
        <w:t>Remplir un CERFA</w:t>
      </w:r>
    </w:p>
    <w:p w:rsidR="00036C1B" w:rsidRDefault="00036C1B" w:rsidP="00036C1B">
      <w:pPr>
        <w:pStyle w:val="Sansinterligne"/>
        <w:tabs>
          <w:tab w:val="left" w:pos="5387"/>
        </w:tabs>
        <w:rPr>
          <w:sz w:val="20"/>
          <w:szCs w:val="20"/>
        </w:rPr>
      </w:pPr>
      <w:r>
        <w:sym w:font="Wingdings" w:char="F06F"/>
      </w:r>
      <w:r>
        <w:t xml:space="preserve"> INSTALLATION DE STRUCTURE </w:t>
      </w:r>
      <w:r w:rsidRPr="00951700">
        <w:rPr>
          <w:sz w:val="20"/>
          <w:szCs w:val="20"/>
        </w:rPr>
        <w:t>(tente</w:t>
      </w:r>
      <w:r w:rsidR="00374420">
        <w:rPr>
          <w:sz w:val="20"/>
          <w:szCs w:val="20"/>
        </w:rPr>
        <w:t>s</w:t>
      </w:r>
      <w:r w:rsidRPr="00951700">
        <w:rPr>
          <w:sz w:val="20"/>
          <w:szCs w:val="20"/>
        </w:rPr>
        <w:t>, chapiteaux, gradins…) : Faire une demande auprès de la Police Municipale, en précisant la superficie, la capacité d’accueil…</w:t>
      </w:r>
    </w:p>
    <w:p w:rsidR="00180133" w:rsidRDefault="00180133" w:rsidP="00036C1B">
      <w:pPr>
        <w:pStyle w:val="Sansinterligne"/>
        <w:tabs>
          <w:tab w:val="left" w:pos="5387"/>
        </w:tabs>
        <w:rPr>
          <w:sz w:val="20"/>
          <w:szCs w:val="20"/>
        </w:rPr>
      </w:pPr>
    </w:p>
    <w:p w:rsidR="00180133" w:rsidRDefault="00180133" w:rsidP="00180133">
      <w:pPr>
        <w:pStyle w:val="Sansinterligne"/>
        <w:tabs>
          <w:tab w:val="left" w:pos="5387"/>
        </w:tabs>
        <w:jc w:val="center"/>
        <w:rPr>
          <w:b/>
          <w:sz w:val="28"/>
          <w:szCs w:val="28"/>
          <w:u w:val="single"/>
        </w:rPr>
      </w:pPr>
      <w:r w:rsidRPr="00180133">
        <w:rPr>
          <w:b/>
          <w:sz w:val="28"/>
          <w:szCs w:val="28"/>
          <w:u w:val="single"/>
        </w:rPr>
        <w:t>SIGNATURE ET ENGAGEMENT DU DEMANDEUR</w:t>
      </w:r>
    </w:p>
    <w:p w:rsidR="00180133" w:rsidRDefault="00180133" w:rsidP="00180133">
      <w:pPr>
        <w:pStyle w:val="Sansinterligne"/>
      </w:pPr>
    </w:p>
    <w:p w:rsidR="00574913" w:rsidRDefault="00574913" w:rsidP="00180133">
      <w:pPr>
        <w:pStyle w:val="Sansinterligne"/>
      </w:pPr>
      <w:r>
        <w:sym w:font="Wingdings" w:char="F06F"/>
      </w:r>
      <w:r>
        <w:t xml:space="preserve"> J’atteste avoir pris connaissance des conditions d’utilisation des lieux et m’engage à les respecter.</w:t>
      </w:r>
    </w:p>
    <w:p w:rsidR="00574913" w:rsidRDefault="00574913" w:rsidP="00374420">
      <w:pPr>
        <w:pStyle w:val="Sansinterligne"/>
        <w:tabs>
          <w:tab w:val="left" w:leader="dot" w:pos="2268"/>
          <w:tab w:val="left" w:pos="2835"/>
        </w:tabs>
      </w:pPr>
      <w:r>
        <w:t>Date :</w:t>
      </w:r>
      <w:r>
        <w:tab/>
      </w:r>
      <w:r w:rsidR="00374420">
        <w:tab/>
      </w:r>
      <w:r>
        <w:t>Signature:</w:t>
      </w:r>
    </w:p>
    <w:p w:rsidR="00FB75B5" w:rsidRDefault="00FB75B5" w:rsidP="00374420">
      <w:pPr>
        <w:pStyle w:val="Sansinterligne"/>
        <w:tabs>
          <w:tab w:val="left" w:leader="dot" w:pos="2268"/>
          <w:tab w:val="left" w:pos="2835"/>
        </w:tabs>
      </w:pPr>
    </w:p>
    <w:p w:rsidR="00942D6D" w:rsidRDefault="006003AC" w:rsidP="00EE63C7">
      <w:pPr>
        <w:pStyle w:val="Sansinterligne"/>
        <w:tabs>
          <w:tab w:val="left" w:pos="1985"/>
          <w:tab w:val="left" w:pos="56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CADRE R</w:t>
      </w:r>
      <w:r>
        <w:rPr>
          <w:rFonts w:cstheme="minorHAnsi"/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>SERV</w:t>
      </w:r>
      <w:r>
        <w:rPr>
          <w:rFonts w:cstheme="minorHAnsi"/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 xml:space="preserve"> </w:t>
      </w:r>
      <w:r w:rsidR="00574913" w:rsidRPr="00574913">
        <w:rPr>
          <w:b/>
          <w:sz w:val="28"/>
          <w:szCs w:val="28"/>
          <w:u w:val="single"/>
        </w:rPr>
        <w:t>AU SERVICE ADMINISTRATIF</w:t>
      </w:r>
    </w:p>
    <w:tbl>
      <w:tblPr>
        <w:tblStyle w:val="Grilledutableau"/>
        <w:tblW w:w="9944" w:type="dxa"/>
        <w:tblInd w:w="-318" w:type="dxa"/>
        <w:tblLook w:val="04A0" w:firstRow="1" w:lastRow="0" w:firstColumn="1" w:lastColumn="0" w:noHBand="0" w:noVBand="1"/>
      </w:tblPr>
      <w:tblGrid>
        <w:gridCol w:w="9944"/>
      </w:tblGrid>
      <w:tr w:rsidR="00942D6D" w:rsidTr="00C64F2D">
        <w:trPr>
          <w:trHeight w:val="1941"/>
        </w:trPr>
        <w:tc>
          <w:tcPr>
            <w:tcW w:w="9944" w:type="dxa"/>
          </w:tcPr>
          <w:p w:rsidR="00256831" w:rsidRDefault="00942D6D" w:rsidP="00256831">
            <w:pPr>
              <w:pStyle w:val="Sansinterligne"/>
              <w:tabs>
                <w:tab w:val="left" w:pos="4518"/>
                <w:tab w:val="left" w:pos="6228"/>
              </w:tabs>
            </w:pPr>
            <w:r>
              <w:t xml:space="preserve">Association Peymeinadoise : </w:t>
            </w:r>
            <w:r w:rsidR="00256831">
              <w:tab/>
            </w:r>
            <w:r w:rsidR="00256831">
              <w:sym w:font="Wingdings" w:char="F06F"/>
            </w:r>
            <w:r w:rsidR="00256831">
              <w:t xml:space="preserve"> OUI</w:t>
            </w:r>
            <w:r w:rsidR="00256831">
              <w:tab/>
            </w:r>
            <w:r w:rsidR="00256831">
              <w:sym w:font="Wingdings" w:char="F06F"/>
            </w:r>
            <w:r w:rsidR="00256831">
              <w:t xml:space="preserve"> NON</w:t>
            </w:r>
            <w:r>
              <w:t xml:space="preserve">        </w:t>
            </w:r>
          </w:p>
          <w:p w:rsidR="00576875" w:rsidRDefault="00256831" w:rsidP="00256831">
            <w:pPr>
              <w:pStyle w:val="Sansinterligne"/>
              <w:tabs>
                <w:tab w:val="left" w:pos="4518"/>
                <w:tab w:val="left" w:pos="6228"/>
              </w:tabs>
            </w:pPr>
            <w:r>
              <w:t>La manifestation est-elle sous-traitée ?</w:t>
            </w:r>
            <w:r>
              <w:tab/>
            </w:r>
            <w:r w:rsidR="00576875">
              <w:sym w:font="Wingdings" w:char="F06F"/>
            </w:r>
            <w:r w:rsidR="00576875">
              <w:t xml:space="preserve"> OUI</w:t>
            </w:r>
            <w:r w:rsidR="00576875">
              <w:tab/>
            </w:r>
            <w:r w:rsidR="00576875">
              <w:sym w:font="Wingdings" w:char="F06F"/>
            </w:r>
            <w:r w:rsidR="00576875">
              <w:t xml:space="preserve"> NON</w:t>
            </w:r>
            <w:r w:rsidR="00942D6D">
              <w:t xml:space="preserve">  </w:t>
            </w:r>
          </w:p>
          <w:p w:rsidR="00576875" w:rsidRDefault="00576875" w:rsidP="00576875">
            <w:pPr>
              <w:pStyle w:val="Sansinterligne"/>
              <w:tabs>
                <w:tab w:val="left" w:pos="4518"/>
                <w:tab w:val="left" w:pos="6228"/>
                <w:tab w:val="left" w:leader="dot" w:pos="9708"/>
              </w:tabs>
            </w:pPr>
            <w:r>
              <w:sym w:font="Wingdings" w:char="F06F"/>
            </w:r>
            <w:r>
              <w:t xml:space="preserve"> Favorable</w:t>
            </w:r>
            <w:r>
              <w:tab/>
            </w:r>
            <w:r>
              <w:sym w:font="Wingdings" w:char="F06F"/>
            </w:r>
            <w:r>
              <w:t xml:space="preserve"> Défavorable/motif :</w:t>
            </w:r>
            <w:r w:rsidR="00942D6D">
              <w:t xml:space="preserve"> </w:t>
            </w:r>
            <w:r>
              <w:tab/>
            </w:r>
          </w:p>
          <w:p w:rsidR="00576875" w:rsidRDefault="00576875" w:rsidP="00436F7E">
            <w:pPr>
              <w:pStyle w:val="Sansinterligne"/>
              <w:tabs>
                <w:tab w:val="left" w:pos="4518"/>
                <w:tab w:val="left" w:pos="6228"/>
                <w:tab w:val="left" w:leader="dot" w:pos="9708"/>
              </w:tabs>
              <w:ind w:right="-160"/>
            </w:pPr>
            <w:r>
              <w:sym w:font="Wingdings" w:char="F06F"/>
            </w:r>
            <w:r>
              <w:t xml:space="preserve"> Gratuité</w:t>
            </w:r>
            <w:r>
              <w:tab/>
            </w:r>
            <w:r>
              <w:sym w:font="Wingdings" w:char="F06F"/>
            </w:r>
            <w:r>
              <w:t xml:space="preserve"> </w:t>
            </w:r>
            <w:r w:rsidRPr="0019682E">
              <w:rPr>
                <w:b/>
                <w:color w:val="FF0000"/>
              </w:rPr>
              <w:t>Payant</w:t>
            </w:r>
            <w:r w:rsidRPr="0019682E">
              <w:rPr>
                <w:b/>
                <w:color w:val="FF0000"/>
              </w:rPr>
              <w:tab/>
              <w:t>Montant</w:t>
            </w:r>
            <w:r w:rsidRPr="0019682E">
              <w:rPr>
                <w:color w:val="FF0000"/>
              </w:rPr>
              <w:t> </w:t>
            </w:r>
            <w:r>
              <w:t>:</w:t>
            </w:r>
            <w:r>
              <w:tab/>
            </w:r>
          </w:p>
          <w:p w:rsidR="00FB75B5" w:rsidRDefault="00310B00" w:rsidP="003813BC">
            <w:pPr>
              <w:pStyle w:val="Sansinterligne"/>
              <w:tabs>
                <w:tab w:val="left" w:pos="3663"/>
              </w:tabs>
            </w:pPr>
            <w:r>
              <w:t>Date :…</w:t>
            </w:r>
            <w:r w:rsidR="00C64F2D">
              <w:t>………………………………………</w:t>
            </w:r>
            <w:r w:rsidR="000103B5">
              <w:t>……………………</w:t>
            </w:r>
            <w:r w:rsidR="003813BC">
              <w:t xml:space="preserve"> </w:t>
            </w:r>
          </w:p>
          <w:p w:rsidR="003813BC" w:rsidRDefault="003813BC" w:rsidP="003813BC">
            <w:pPr>
              <w:pStyle w:val="Sansinterligne"/>
              <w:tabs>
                <w:tab w:val="left" w:pos="3663"/>
              </w:tabs>
              <w:rPr>
                <w:b/>
              </w:rPr>
            </w:pPr>
            <w:r>
              <w:t xml:space="preserve">      </w:t>
            </w:r>
          </w:p>
          <w:p w:rsidR="004176AF" w:rsidRDefault="003813BC" w:rsidP="00BA657F">
            <w:pPr>
              <w:pStyle w:val="Sansinterligne"/>
              <w:tabs>
                <w:tab w:val="left" w:pos="3663"/>
              </w:tabs>
              <w:rPr>
                <w:b/>
              </w:rPr>
            </w:pPr>
            <w:r w:rsidRPr="00364E7A">
              <w:rPr>
                <w:b/>
              </w:rPr>
              <w:t>L’Adjoint  délégué :</w:t>
            </w:r>
          </w:p>
          <w:p w:rsidR="00FB75B5" w:rsidRPr="00364E7A" w:rsidRDefault="00FB75B5" w:rsidP="00BA657F">
            <w:pPr>
              <w:pStyle w:val="Sansinterligne"/>
              <w:tabs>
                <w:tab w:val="left" w:pos="3663"/>
              </w:tabs>
              <w:rPr>
                <w:b/>
              </w:rPr>
            </w:pPr>
          </w:p>
          <w:p w:rsidR="00BA657F" w:rsidRPr="003813BC" w:rsidRDefault="003813BC" w:rsidP="00BA657F">
            <w:pPr>
              <w:pStyle w:val="Sansinterligne"/>
              <w:tabs>
                <w:tab w:val="left" w:pos="3663"/>
              </w:tabs>
              <w:rPr>
                <w:b/>
              </w:rPr>
            </w:pPr>
            <w:r>
              <w:sym w:font="Wingdings" w:char="F06F"/>
            </w:r>
            <w:r>
              <w:t xml:space="preserve">  </w:t>
            </w:r>
            <w:r w:rsidRPr="003813BC">
              <w:rPr>
                <w:b/>
              </w:rPr>
              <w:t>DEWEZ NATHALIE</w:t>
            </w:r>
            <w:r>
              <w:rPr>
                <w:b/>
              </w:rPr>
              <w:t xml:space="preserve">  </w:t>
            </w:r>
            <w:r w:rsidRPr="003813BC">
              <w:t xml:space="preserve">- Jeunesse </w:t>
            </w:r>
          </w:p>
          <w:p w:rsidR="000103B5" w:rsidRPr="003813BC" w:rsidRDefault="003813BC" w:rsidP="00BA657F">
            <w:pPr>
              <w:pStyle w:val="Sansinterligne"/>
              <w:tabs>
                <w:tab w:val="left" w:pos="3663"/>
              </w:tabs>
              <w:rPr>
                <w:b/>
              </w:rPr>
            </w:pPr>
            <w:r>
              <w:sym w:font="Wingdings" w:char="F06F"/>
            </w:r>
            <w:r>
              <w:t xml:space="preserve">  </w:t>
            </w:r>
            <w:r w:rsidRPr="003813BC">
              <w:rPr>
                <w:b/>
              </w:rPr>
              <w:t>MOLINES ROLLAND</w:t>
            </w:r>
            <w:r>
              <w:rPr>
                <w:b/>
              </w:rPr>
              <w:t xml:space="preserve"> – </w:t>
            </w:r>
            <w:r w:rsidRPr="003813BC">
              <w:t>Associations  - Protocole</w:t>
            </w:r>
          </w:p>
          <w:p w:rsidR="00310B00" w:rsidRDefault="003813BC" w:rsidP="00310B00">
            <w:r>
              <w:sym w:font="Wingdings" w:char="F06F"/>
            </w:r>
            <w:r>
              <w:t xml:space="preserve">  </w:t>
            </w:r>
            <w:r w:rsidRPr="003813BC">
              <w:rPr>
                <w:b/>
              </w:rPr>
              <w:t>RENARD MARIE CLAUDE</w:t>
            </w:r>
            <w:r>
              <w:rPr>
                <w:b/>
              </w:rPr>
              <w:t xml:space="preserve"> – </w:t>
            </w:r>
            <w:r w:rsidRPr="003813BC">
              <w:t>Culture - Communication</w:t>
            </w:r>
          </w:p>
          <w:p w:rsidR="00310B00" w:rsidRPr="00310B00" w:rsidRDefault="00310B00" w:rsidP="00310B00">
            <w:pPr>
              <w:jc w:val="center"/>
            </w:pPr>
          </w:p>
        </w:tc>
      </w:tr>
    </w:tbl>
    <w:p w:rsidR="00BD0A92" w:rsidRPr="003A209F" w:rsidRDefault="00BD0A92" w:rsidP="00B10364">
      <w:pPr>
        <w:pStyle w:val="Sansinterligne"/>
      </w:pPr>
    </w:p>
    <w:sectPr w:rsidR="00BD0A92" w:rsidRPr="003A209F" w:rsidSect="00BD0A92">
      <w:headerReference w:type="default" r:id="rId9"/>
      <w:pgSz w:w="11906" w:h="16838" w:code="9"/>
      <w:pgMar w:top="142" w:right="1418" w:bottom="0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85" w:rsidRDefault="00A82585" w:rsidP="00E52900">
      <w:pPr>
        <w:spacing w:after="0" w:line="240" w:lineRule="auto"/>
      </w:pPr>
      <w:r>
        <w:separator/>
      </w:r>
    </w:p>
  </w:endnote>
  <w:endnote w:type="continuationSeparator" w:id="0">
    <w:p w:rsidR="00A82585" w:rsidRDefault="00A82585" w:rsidP="00E5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85" w:rsidRDefault="00A82585" w:rsidP="00E52900">
      <w:pPr>
        <w:spacing w:after="0" w:line="240" w:lineRule="auto"/>
      </w:pPr>
      <w:r>
        <w:separator/>
      </w:r>
    </w:p>
  </w:footnote>
  <w:footnote w:type="continuationSeparator" w:id="0">
    <w:p w:rsidR="00A82585" w:rsidRDefault="00A82585" w:rsidP="00E5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00" w:rsidRPr="008D620A" w:rsidRDefault="00E52900" w:rsidP="00E52900">
    <w:pPr>
      <w:pStyle w:val="Sansinterligne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58240" behindDoc="0" locked="0" layoutInCell="1" allowOverlap="1" wp14:anchorId="1B2FD919" wp14:editId="15A85C17">
          <wp:simplePos x="0" y="0"/>
          <wp:positionH relativeFrom="column">
            <wp:posOffset>-652145</wp:posOffset>
          </wp:positionH>
          <wp:positionV relativeFrom="paragraph">
            <wp:posOffset>41910</wp:posOffset>
          </wp:positionV>
          <wp:extent cx="819150" cy="876300"/>
          <wp:effectExtent l="0" t="0" r="0" b="0"/>
          <wp:wrapSquare wrapText="bothSides"/>
          <wp:docPr id="1" name="Image 1" descr="C:\Documents and Settings\Administrateur\Mes documents\logo definitif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eur\Mes documents\logo definitif c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</w:t>
    </w:r>
    <w:r w:rsidRPr="008D620A">
      <w:rPr>
        <w:b/>
        <w:sz w:val="28"/>
        <w:szCs w:val="28"/>
      </w:rPr>
      <w:t xml:space="preserve">DEMANDE D’AUTORISATION D’ORGANISATION D’UNE MANIFESTATION SUR LE DOMAINE PUBLIC OU DANS UN </w:t>
    </w:r>
    <w:r w:rsidR="00AA40F8">
      <w:rPr>
        <w:b/>
        <w:sz w:val="28"/>
        <w:szCs w:val="28"/>
      </w:rPr>
      <w:t>B</w:t>
    </w:r>
    <w:r w:rsidR="00AA40F8">
      <w:rPr>
        <w:rFonts w:cstheme="minorHAnsi"/>
        <w:b/>
        <w:sz w:val="28"/>
        <w:szCs w:val="28"/>
      </w:rPr>
      <w:t>Â</w:t>
    </w:r>
    <w:r w:rsidRPr="008D620A">
      <w:rPr>
        <w:b/>
        <w:sz w:val="28"/>
        <w:szCs w:val="28"/>
      </w:rPr>
      <w:t>TIMENT COMMUNAL</w:t>
    </w:r>
  </w:p>
  <w:p w:rsidR="00E52900" w:rsidRDefault="00E52900" w:rsidP="00E52900">
    <w:pPr>
      <w:pStyle w:val="Sansinterligne"/>
      <w:jc w:val="center"/>
      <w:rPr>
        <w:sz w:val="28"/>
        <w:szCs w:val="28"/>
        <w:u w:val="single"/>
      </w:rPr>
    </w:pPr>
    <w:r w:rsidRPr="00DF4AF4">
      <w:rPr>
        <w:sz w:val="28"/>
        <w:szCs w:val="28"/>
        <w:highlight w:val="yellow"/>
        <w:u w:val="single"/>
      </w:rPr>
      <w:t xml:space="preserve">(A déposer impérativement </w:t>
    </w:r>
    <w:r w:rsidRPr="00DF4AF4">
      <w:rPr>
        <w:b/>
        <w:sz w:val="28"/>
        <w:szCs w:val="28"/>
        <w:highlight w:val="yellow"/>
        <w:u w:val="single"/>
      </w:rPr>
      <w:t>1 mois avant la manifestation</w:t>
    </w:r>
    <w:r w:rsidRPr="00DF4AF4">
      <w:rPr>
        <w:sz w:val="28"/>
        <w:szCs w:val="28"/>
        <w:highlight w:val="yellow"/>
        <w:u w:val="single"/>
      </w:rPr>
      <w:t>)</w:t>
    </w:r>
  </w:p>
  <w:p w:rsidR="00E52900" w:rsidRPr="00F45F31" w:rsidRDefault="00E52900" w:rsidP="00E52900">
    <w:pPr>
      <w:pStyle w:val="Sansinterligne"/>
      <w:jc w:val="center"/>
      <w:rPr>
        <w:b/>
        <w:i/>
        <w:color w:val="FF0000"/>
      </w:rPr>
    </w:pPr>
    <w:r w:rsidRPr="00F45F31">
      <w:rPr>
        <w:b/>
        <w:i/>
        <w:color w:val="FF0000"/>
      </w:rPr>
      <w:t>ATTENTION ! CETTE DEMANDE NE VAUT PAS ACCORD</w:t>
    </w:r>
  </w:p>
  <w:p w:rsidR="00E52900" w:rsidRPr="00E52900" w:rsidRDefault="00E52900" w:rsidP="00E529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71F8"/>
    <w:multiLevelType w:val="hybridMultilevel"/>
    <w:tmpl w:val="BE5427CC"/>
    <w:lvl w:ilvl="0" w:tplc="660A2542">
      <w:numFmt w:val="bullet"/>
      <w:lvlText w:val=""/>
      <w:lvlJc w:val="left"/>
      <w:pPr>
        <w:ind w:left="5747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>
    <w:nsid w:val="4E380C27"/>
    <w:multiLevelType w:val="hybridMultilevel"/>
    <w:tmpl w:val="BB9A8242"/>
    <w:lvl w:ilvl="0" w:tplc="98D0FDFE">
      <w:start w:val="1"/>
      <w:numFmt w:val="bullet"/>
      <w:lvlText w:val=""/>
      <w:lvlJc w:val="left"/>
      <w:pPr>
        <w:ind w:left="61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A0137"/>
    <w:multiLevelType w:val="hybridMultilevel"/>
    <w:tmpl w:val="EF3C620A"/>
    <w:lvl w:ilvl="0" w:tplc="BFE2F8DE">
      <w:numFmt w:val="bullet"/>
      <w:lvlText w:val=""/>
      <w:lvlJc w:val="left"/>
      <w:pPr>
        <w:ind w:left="574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3">
    <w:nsid w:val="6FC11675"/>
    <w:multiLevelType w:val="hybridMultilevel"/>
    <w:tmpl w:val="64DCE142"/>
    <w:lvl w:ilvl="0" w:tplc="98D0FD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70"/>
    <w:rsid w:val="000103B5"/>
    <w:rsid w:val="00036C1B"/>
    <w:rsid w:val="00053A28"/>
    <w:rsid w:val="000654F8"/>
    <w:rsid w:val="00084DF3"/>
    <w:rsid w:val="000C23CB"/>
    <w:rsid w:val="000E2729"/>
    <w:rsid w:val="000E33E7"/>
    <w:rsid w:val="00104014"/>
    <w:rsid w:val="00135D3B"/>
    <w:rsid w:val="00157DC8"/>
    <w:rsid w:val="0017751B"/>
    <w:rsid w:val="00180133"/>
    <w:rsid w:val="00191B2B"/>
    <w:rsid w:val="0019682E"/>
    <w:rsid w:val="001B7D53"/>
    <w:rsid w:val="00222E81"/>
    <w:rsid w:val="0022796C"/>
    <w:rsid w:val="00240BFF"/>
    <w:rsid w:val="00256831"/>
    <w:rsid w:val="002A1F13"/>
    <w:rsid w:val="002A40B5"/>
    <w:rsid w:val="002A7AC4"/>
    <w:rsid w:val="002C3C4C"/>
    <w:rsid w:val="002C5359"/>
    <w:rsid w:val="00310B00"/>
    <w:rsid w:val="00310D70"/>
    <w:rsid w:val="00336A5A"/>
    <w:rsid w:val="0033735B"/>
    <w:rsid w:val="00341D94"/>
    <w:rsid w:val="00364E7A"/>
    <w:rsid w:val="00374420"/>
    <w:rsid w:val="003813BC"/>
    <w:rsid w:val="003A209F"/>
    <w:rsid w:val="00412045"/>
    <w:rsid w:val="00417477"/>
    <w:rsid w:val="004176AF"/>
    <w:rsid w:val="00436F7E"/>
    <w:rsid w:val="00470CAC"/>
    <w:rsid w:val="00474B4B"/>
    <w:rsid w:val="00484C45"/>
    <w:rsid w:val="004B2F43"/>
    <w:rsid w:val="004C4B1E"/>
    <w:rsid w:val="004D6D6C"/>
    <w:rsid w:val="004E66C2"/>
    <w:rsid w:val="005145BF"/>
    <w:rsid w:val="00562D6F"/>
    <w:rsid w:val="00574913"/>
    <w:rsid w:val="00576875"/>
    <w:rsid w:val="005C1C3A"/>
    <w:rsid w:val="005D1B3E"/>
    <w:rsid w:val="005D3322"/>
    <w:rsid w:val="006003AC"/>
    <w:rsid w:val="00641494"/>
    <w:rsid w:val="00643BBA"/>
    <w:rsid w:val="00676DE8"/>
    <w:rsid w:val="006771F3"/>
    <w:rsid w:val="006B0FD2"/>
    <w:rsid w:val="006C6685"/>
    <w:rsid w:val="006D00C5"/>
    <w:rsid w:val="006D6BAD"/>
    <w:rsid w:val="006E12B4"/>
    <w:rsid w:val="00724466"/>
    <w:rsid w:val="0072753C"/>
    <w:rsid w:val="00757102"/>
    <w:rsid w:val="007700F7"/>
    <w:rsid w:val="0078117A"/>
    <w:rsid w:val="0078778C"/>
    <w:rsid w:val="007963E8"/>
    <w:rsid w:val="007A0B5A"/>
    <w:rsid w:val="007C7B1B"/>
    <w:rsid w:val="008036C8"/>
    <w:rsid w:val="00811A15"/>
    <w:rsid w:val="00825270"/>
    <w:rsid w:val="0084236C"/>
    <w:rsid w:val="008670E1"/>
    <w:rsid w:val="0087038C"/>
    <w:rsid w:val="008A62F4"/>
    <w:rsid w:val="008D3283"/>
    <w:rsid w:val="008D620A"/>
    <w:rsid w:val="008E63DA"/>
    <w:rsid w:val="00902421"/>
    <w:rsid w:val="0090447D"/>
    <w:rsid w:val="00942D14"/>
    <w:rsid w:val="00942D6D"/>
    <w:rsid w:val="0094474C"/>
    <w:rsid w:val="00951700"/>
    <w:rsid w:val="00960968"/>
    <w:rsid w:val="009B286E"/>
    <w:rsid w:val="009D1796"/>
    <w:rsid w:val="009D1A28"/>
    <w:rsid w:val="009E5E84"/>
    <w:rsid w:val="009F4324"/>
    <w:rsid w:val="00A00D1E"/>
    <w:rsid w:val="00A243B3"/>
    <w:rsid w:val="00A46731"/>
    <w:rsid w:val="00A53039"/>
    <w:rsid w:val="00A57CC3"/>
    <w:rsid w:val="00A82585"/>
    <w:rsid w:val="00AA40F8"/>
    <w:rsid w:val="00AA6AB7"/>
    <w:rsid w:val="00AB01B5"/>
    <w:rsid w:val="00AE754C"/>
    <w:rsid w:val="00B04934"/>
    <w:rsid w:val="00B10364"/>
    <w:rsid w:val="00B25699"/>
    <w:rsid w:val="00B85D08"/>
    <w:rsid w:val="00B97F86"/>
    <w:rsid w:val="00BA657F"/>
    <w:rsid w:val="00BB1564"/>
    <w:rsid w:val="00BD0A92"/>
    <w:rsid w:val="00BD0EBD"/>
    <w:rsid w:val="00BD332D"/>
    <w:rsid w:val="00C16D38"/>
    <w:rsid w:val="00C60BEB"/>
    <w:rsid w:val="00C64F2D"/>
    <w:rsid w:val="00C6706D"/>
    <w:rsid w:val="00C924E6"/>
    <w:rsid w:val="00CB18B6"/>
    <w:rsid w:val="00CC0AB3"/>
    <w:rsid w:val="00CD2C0E"/>
    <w:rsid w:val="00CF51A1"/>
    <w:rsid w:val="00D013AA"/>
    <w:rsid w:val="00D14C68"/>
    <w:rsid w:val="00D2097F"/>
    <w:rsid w:val="00D5474D"/>
    <w:rsid w:val="00D660D8"/>
    <w:rsid w:val="00D6631D"/>
    <w:rsid w:val="00D93125"/>
    <w:rsid w:val="00D941CB"/>
    <w:rsid w:val="00DE2B14"/>
    <w:rsid w:val="00DF1B66"/>
    <w:rsid w:val="00DF3C41"/>
    <w:rsid w:val="00DF4AF4"/>
    <w:rsid w:val="00E12F8C"/>
    <w:rsid w:val="00E52900"/>
    <w:rsid w:val="00E77270"/>
    <w:rsid w:val="00E974AE"/>
    <w:rsid w:val="00E978E0"/>
    <w:rsid w:val="00EE63C7"/>
    <w:rsid w:val="00F23195"/>
    <w:rsid w:val="00F42799"/>
    <w:rsid w:val="00F45F31"/>
    <w:rsid w:val="00F6148D"/>
    <w:rsid w:val="00F64621"/>
    <w:rsid w:val="00FB6C5A"/>
    <w:rsid w:val="00FB75B5"/>
    <w:rsid w:val="00FC55FA"/>
    <w:rsid w:val="00FD6784"/>
    <w:rsid w:val="00FE5BB6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620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5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900"/>
  </w:style>
  <w:style w:type="paragraph" w:styleId="Pieddepage">
    <w:name w:val="footer"/>
    <w:basedOn w:val="Normal"/>
    <w:link w:val="PieddepageCar"/>
    <w:uiPriority w:val="99"/>
    <w:unhideWhenUsed/>
    <w:rsid w:val="00E5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900"/>
  </w:style>
  <w:style w:type="paragraph" w:styleId="Textedebulles">
    <w:name w:val="Balloon Text"/>
    <w:basedOn w:val="Normal"/>
    <w:link w:val="TextedebullesCar"/>
    <w:uiPriority w:val="99"/>
    <w:semiHidden/>
    <w:unhideWhenUsed/>
    <w:rsid w:val="00E5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9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620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5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900"/>
  </w:style>
  <w:style w:type="paragraph" w:styleId="Pieddepage">
    <w:name w:val="footer"/>
    <w:basedOn w:val="Normal"/>
    <w:link w:val="PieddepageCar"/>
    <w:uiPriority w:val="99"/>
    <w:unhideWhenUsed/>
    <w:rsid w:val="00E5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900"/>
  </w:style>
  <w:style w:type="paragraph" w:styleId="Textedebulles">
    <w:name w:val="Balloon Text"/>
    <w:basedOn w:val="Normal"/>
    <w:link w:val="TextedebullesCar"/>
    <w:uiPriority w:val="99"/>
    <w:semiHidden/>
    <w:unhideWhenUsed/>
    <w:rsid w:val="00E5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9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\Mod&#232;les\Autorisation%20Manifes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1F58-EA24-4F13-A110-DC795046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Autorisation Manifestation</Template>
  <TotalTime>4</TotalTime>
  <Pages>2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TEUMA B</dc:creator>
  <cp:lastModifiedBy>Bernadette TEUMA</cp:lastModifiedBy>
  <cp:revision>4</cp:revision>
  <cp:lastPrinted>2016-02-23T11:00:00Z</cp:lastPrinted>
  <dcterms:created xsi:type="dcterms:W3CDTF">2016-02-23T11:01:00Z</dcterms:created>
  <dcterms:modified xsi:type="dcterms:W3CDTF">2016-11-17T14:25:00Z</dcterms:modified>
</cp:coreProperties>
</file>